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22015" w14:textId="77777777" w:rsidR="00AA7899" w:rsidRPr="00141C77" w:rsidRDefault="009501E0" w:rsidP="00141C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141C77">
        <w:rPr>
          <w:rFonts w:asciiTheme="minorHAnsi" w:hAnsiTheme="minorHAnsi"/>
          <w:b/>
          <w:bCs/>
        </w:rPr>
        <w:t>How to Solve a Shortage of Storage</w:t>
      </w:r>
    </w:p>
    <w:p w14:paraId="29B11C28" w14:textId="77777777" w:rsidR="00141C77" w:rsidRDefault="00AA7899" w:rsidP="00141C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141C77">
        <w:rPr>
          <w:rFonts w:asciiTheme="minorHAnsi" w:hAnsiTheme="minorHAnsi"/>
          <w:b/>
          <w:bCs/>
        </w:rPr>
        <w:t xml:space="preserve">By __________________________, </w:t>
      </w:r>
    </w:p>
    <w:p w14:paraId="6234AA21" w14:textId="60D6AE34" w:rsidR="00AA7899" w:rsidRPr="00141C77" w:rsidRDefault="00AA7899" w:rsidP="00141C7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141C77">
        <w:rPr>
          <w:rFonts w:asciiTheme="minorHAnsi" w:hAnsiTheme="minorHAnsi"/>
          <w:b/>
          <w:bCs/>
        </w:rPr>
        <w:t>President</w:t>
      </w:r>
      <w:r w:rsidR="00141C77">
        <w:rPr>
          <w:rFonts w:asciiTheme="minorHAnsi" w:hAnsiTheme="minorHAnsi"/>
          <w:b/>
          <w:bCs/>
        </w:rPr>
        <w:t xml:space="preserve">, </w:t>
      </w:r>
      <w:r w:rsidRPr="00141C77">
        <w:rPr>
          <w:rFonts w:asciiTheme="minorHAnsi" w:hAnsiTheme="minorHAnsi"/>
          <w:b/>
          <w:bCs/>
        </w:rPr>
        <w:t>(Home Builders Association)</w:t>
      </w:r>
    </w:p>
    <w:p w14:paraId="599F8912" w14:textId="77777777" w:rsidR="00141C77" w:rsidRDefault="00141C77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196F9FF6" w14:textId="35600D1A" w:rsidR="00AA7899" w:rsidRPr="00141C77" w:rsidRDefault="00A435DA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141C77">
        <w:rPr>
          <w:rFonts w:asciiTheme="minorHAnsi" w:hAnsiTheme="minorHAnsi"/>
        </w:rPr>
        <w:t>As communities</w:t>
      </w:r>
      <w:r w:rsidR="007A471A" w:rsidRPr="00141C77">
        <w:rPr>
          <w:rFonts w:asciiTheme="minorHAnsi" w:hAnsiTheme="minorHAnsi"/>
        </w:rPr>
        <w:t xml:space="preserve"> across the country</w:t>
      </w:r>
      <w:r w:rsidRPr="00141C77">
        <w:rPr>
          <w:rFonts w:asciiTheme="minorHAnsi" w:hAnsiTheme="minorHAnsi"/>
        </w:rPr>
        <w:t xml:space="preserve"> practice social distancing to contain </w:t>
      </w:r>
      <w:r w:rsidR="00267EC5" w:rsidRPr="00141C77">
        <w:rPr>
          <w:rFonts w:asciiTheme="minorHAnsi" w:hAnsiTheme="minorHAnsi"/>
        </w:rPr>
        <w:t>the spread of the novel coronavirus, COVID-19, you might have more people in your ho</w:t>
      </w:r>
      <w:r w:rsidRPr="00141C77">
        <w:rPr>
          <w:rFonts w:asciiTheme="minorHAnsi" w:hAnsiTheme="minorHAnsi"/>
        </w:rPr>
        <w:t>m</w:t>
      </w:r>
      <w:r w:rsidR="00267EC5" w:rsidRPr="00141C77">
        <w:rPr>
          <w:rFonts w:asciiTheme="minorHAnsi" w:hAnsiTheme="minorHAnsi"/>
        </w:rPr>
        <w:t xml:space="preserve">e than usual. Whether it’s your college student who has moved home earlier than </w:t>
      </w:r>
      <w:r w:rsidRPr="00141C77">
        <w:rPr>
          <w:rFonts w:asciiTheme="minorHAnsi" w:hAnsiTheme="minorHAnsi"/>
        </w:rPr>
        <w:t>expected</w:t>
      </w:r>
      <w:r w:rsidR="00267EC5" w:rsidRPr="00141C77">
        <w:rPr>
          <w:rFonts w:asciiTheme="minorHAnsi" w:hAnsiTheme="minorHAnsi"/>
        </w:rPr>
        <w:t>, or young kids spending more time at home than normal, f</w:t>
      </w:r>
      <w:r w:rsidR="009501E0" w:rsidRPr="00141C77">
        <w:rPr>
          <w:rFonts w:asciiTheme="minorHAnsi" w:hAnsiTheme="minorHAnsi"/>
        </w:rPr>
        <w:t>inding</w:t>
      </w:r>
      <w:r w:rsidR="00A62A89" w:rsidRPr="00141C77">
        <w:rPr>
          <w:rFonts w:asciiTheme="minorHAnsi" w:hAnsiTheme="minorHAnsi"/>
        </w:rPr>
        <w:t xml:space="preserve"> s</w:t>
      </w:r>
      <w:r w:rsidR="004100ED" w:rsidRPr="00141C77">
        <w:rPr>
          <w:rFonts w:asciiTheme="minorHAnsi" w:hAnsiTheme="minorHAnsi"/>
        </w:rPr>
        <w:t>torage</w:t>
      </w:r>
      <w:r w:rsidR="009501E0" w:rsidRPr="00141C77">
        <w:rPr>
          <w:rFonts w:asciiTheme="minorHAnsi" w:hAnsiTheme="minorHAnsi"/>
        </w:rPr>
        <w:t xml:space="preserve"> </w:t>
      </w:r>
      <w:r w:rsidR="004100ED" w:rsidRPr="00141C77">
        <w:rPr>
          <w:rFonts w:asciiTheme="minorHAnsi" w:hAnsiTheme="minorHAnsi"/>
        </w:rPr>
        <w:t xml:space="preserve">for blankets, </w:t>
      </w:r>
      <w:r w:rsidRPr="00141C77">
        <w:rPr>
          <w:rFonts w:asciiTheme="minorHAnsi" w:hAnsiTheme="minorHAnsi"/>
        </w:rPr>
        <w:t xml:space="preserve">clothes, </w:t>
      </w:r>
      <w:r w:rsidR="004100ED" w:rsidRPr="00141C77">
        <w:rPr>
          <w:rFonts w:asciiTheme="minorHAnsi" w:hAnsiTheme="minorHAnsi"/>
        </w:rPr>
        <w:t xml:space="preserve">books, </w:t>
      </w:r>
      <w:r w:rsidR="00267EC5" w:rsidRPr="00141C77">
        <w:rPr>
          <w:rFonts w:asciiTheme="minorHAnsi" w:hAnsiTheme="minorHAnsi"/>
        </w:rPr>
        <w:t>toys</w:t>
      </w:r>
      <w:r w:rsidR="004100ED" w:rsidRPr="00141C77">
        <w:rPr>
          <w:rFonts w:asciiTheme="minorHAnsi" w:hAnsiTheme="minorHAnsi"/>
        </w:rPr>
        <w:t xml:space="preserve"> and </w:t>
      </w:r>
      <w:r w:rsidR="00591F53" w:rsidRPr="00141C77">
        <w:rPr>
          <w:rFonts w:asciiTheme="minorHAnsi" w:hAnsiTheme="minorHAnsi"/>
        </w:rPr>
        <w:t xml:space="preserve">other </w:t>
      </w:r>
      <w:r w:rsidR="004100ED" w:rsidRPr="00141C77">
        <w:rPr>
          <w:rFonts w:asciiTheme="minorHAnsi" w:hAnsiTheme="minorHAnsi"/>
        </w:rPr>
        <w:t xml:space="preserve">items that </w:t>
      </w:r>
      <w:r w:rsidR="00267EC5" w:rsidRPr="00141C77">
        <w:rPr>
          <w:rFonts w:asciiTheme="minorHAnsi" w:hAnsiTheme="minorHAnsi"/>
        </w:rPr>
        <w:t xml:space="preserve">are </w:t>
      </w:r>
      <w:r w:rsidR="004100ED" w:rsidRPr="00141C77">
        <w:rPr>
          <w:rFonts w:asciiTheme="minorHAnsi" w:hAnsiTheme="minorHAnsi"/>
        </w:rPr>
        <w:t>ta</w:t>
      </w:r>
      <w:r w:rsidR="00267EC5" w:rsidRPr="00141C77">
        <w:rPr>
          <w:rFonts w:asciiTheme="minorHAnsi" w:hAnsiTheme="minorHAnsi"/>
        </w:rPr>
        <w:t>king</w:t>
      </w:r>
      <w:r w:rsidR="004100ED" w:rsidRPr="00141C77">
        <w:rPr>
          <w:rFonts w:asciiTheme="minorHAnsi" w:hAnsiTheme="minorHAnsi"/>
        </w:rPr>
        <w:t xml:space="preserve"> over </w:t>
      </w:r>
      <w:r w:rsidR="00A424D0" w:rsidRPr="00141C77">
        <w:rPr>
          <w:rFonts w:asciiTheme="minorHAnsi" w:hAnsiTheme="minorHAnsi"/>
        </w:rPr>
        <w:t>y</w:t>
      </w:r>
      <w:r w:rsidR="004100ED" w:rsidRPr="00141C77">
        <w:rPr>
          <w:rFonts w:asciiTheme="minorHAnsi" w:hAnsiTheme="minorHAnsi"/>
        </w:rPr>
        <w:t xml:space="preserve">our living </w:t>
      </w:r>
      <w:r w:rsidR="009501E0" w:rsidRPr="00141C77">
        <w:rPr>
          <w:rFonts w:asciiTheme="minorHAnsi" w:hAnsiTheme="minorHAnsi"/>
        </w:rPr>
        <w:t>areas</w:t>
      </w:r>
      <w:r w:rsidR="004100ED" w:rsidRPr="00141C77">
        <w:rPr>
          <w:rFonts w:asciiTheme="minorHAnsi" w:hAnsiTheme="minorHAnsi"/>
        </w:rPr>
        <w:t xml:space="preserve"> </w:t>
      </w:r>
      <w:r w:rsidR="00AE29DA" w:rsidRPr="00141C77">
        <w:rPr>
          <w:rFonts w:asciiTheme="minorHAnsi" w:hAnsiTheme="minorHAnsi"/>
        </w:rPr>
        <w:t>can seem challenging. But t</w:t>
      </w:r>
      <w:r w:rsidR="004100ED" w:rsidRPr="00141C77">
        <w:rPr>
          <w:rFonts w:asciiTheme="minorHAnsi" w:hAnsiTheme="minorHAnsi"/>
        </w:rPr>
        <w:t>here are</w:t>
      </w:r>
      <w:r w:rsidR="00AE29DA" w:rsidRPr="00141C77">
        <w:rPr>
          <w:rFonts w:asciiTheme="minorHAnsi" w:hAnsiTheme="minorHAnsi"/>
        </w:rPr>
        <w:t xml:space="preserve"> </w:t>
      </w:r>
      <w:r w:rsidR="004100ED" w:rsidRPr="00141C77">
        <w:rPr>
          <w:rFonts w:asciiTheme="minorHAnsi" w:hAnsiTheme="minorHAnsi"/>
        </w:rPr>
        <w:t xml:space="preserve">practical and </w:t>
      </w:r>
      <w:r w:rsidR="00AE29DA" w:rsidRPr="00141C77">
        <w:rPr>
          <w:rFonts w:asciiTheme="minorHAnsi" w:hAnsiTheme="minorHAnsi"/>
        </w:rPr>
        <w:t>attractive</w:t>
      </w:r>
      <w:r w:rsidR="004100ED" w:rsidRPr="00141C77">
        <w:rPr>
          <w:rFonts w:asciiTheme="minorHAnsi" w:hAnsiTheme="minorHAnsi"/>
        </w:rPr>
        <w:t xml:space="preserve"> ways to incorporate storage</w:t>
      </w:r>
      <w:r w:rsidR="00AE29DA" w:rsidRPr="00141C77">
        <w:rPr>
          <w:rFonts w:asciiTheme="minorHAnsi" w:hAnsiTheme="minorHAnsi"/>
        </w:rPr>
        <w:t xml:space="preserve"> throughout</w:t>
      </w:r>
      <w:r w:rsidR="004100ED" w:rsidRPr="00141C77">
        <w:rPr>
          <w:rFonts w:asciiTheme="minorHAnsi" w:hAnsiTheme="minorHAnsi"/>
        </w:rPr>
        <w:t xml:space="preserve"> your home.</w:t>
      </w:r>
      <w:r w:rsidR="00A62A89" w:rsidRPr="00141C77">
        <w:rPr>
          <w:rFonts w:asciiTheme="minorHAnsi" w:hAnsiTheme="minorHAnsi"/>
        </w:rPr>
        <w:t xml:space="preserve"> </w:t>
      </w:r>
    </w:p>
    <w:p w14:paraId="585A5C2B" w14:textId="77777777" w:rsidR="00141C77" w:rsidRDefault="00141C77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</w:rPr>
      </w:pPr>
    </w:p>
    <w:p w14:paraId="6A587063" w14:textId="77777777" w:rsidR="00AA7899" w:rsidRPr="00141C77" w:rsidRDefault="00AE29DA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141C77">
        <w:rPr>
          <w:rFonts w:asciiTheme="minorHAnsi" w:hAnsiTheme="minorHAnsi"/>
          <w:b/>
        </w:rPr>
        <w:t>Under-</w:t>
      </w:r>
      <w:r w:rsidR="001E431C" w:rsidRPr="00141C77">
        <w:rPr>
          <w:rFonts w:asciiTheme="minorHAnsi" w:hAnsiTheme="minorHAnsi"/>
          <w:b/>
        </w:rPr>
        <w:t xml:space="preserve">Bed </w:t>
      </w:r>
      <w:r w:rsidR="001E5B17" w:rsidRPr="00141C77">
        <w:rPr>
          <w:rFonts w:asciiTheme="minorHAnsi" w:hAnsiTheme="minorHAnsi"/>
          <w:b/>
        </w:rPr>
        <w:t xml:space="preserve">Compartments </w:t>
      </w:r>
    </w:p>
    <w:p w14:paraId="5DDC85DE" w14:textId="77777777" w:rsidR="00AE29DA" w:rsidRPr="00141C77" w:rsidRDefault="00591F53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141C77">
        <w:rPr>
          <w:rFonts w:asciiTheme="minorHAnsi" w:hAnsiTheme="minorHAnsi"/>
        </w:rPr>
        <w:t xml:space="preserve">A surprising number of people underutilize one of the best storage locations: beneath the bed. Especially for smaller bedrooms, under-bed storage can </w:t>
      </w:r>
      <w:r w:rsidR="001E431C" w:rsidRPr="00141C77">
        <w:rPr>
          <w:rFonts w:asciiTheme="minorHAnsi" w:hAnsiTheme="minorHAnsi"/>
        </w:rPr>
        <w:t xml:space="preserve">free up valuable floor space </w:t>
      </w:r>
      <w:r w:rsidRPr="00141C77">
        <w:rPr>
          <w:rFonts w:asciiTheme="minorHAnsi" w:hAnsiTheme="minorHAnsi"/>
        </w:rPr>
        <w:t xml:space="preserve">and </w:t>
      </w:r>
      <w:r w:rsidR="001E431C" w:rsidRPr="00141C77">
        <w:rPr>
          <w:rFonts w:asciiTheme="minorHAnsi" w:hAnsiTheme="minorHAnsi"/>
        </w:rPr>
        <w:t>make way for other furniture like a chaise or a full-length mirror</w:t>
      </w:r>
      <w:r w:rsidRPr="00141C77">
        <w:rPr>
          <w:rFonts w:asciiTheme="minorHAnsi" w:hAnsiTheme="minorHAnsi"/>
        </w:rPr>
        <w:t>. L</w:t>
      </w:r>
      <w:r w:rsidR="001E431C" w:rsidRPr="00141C77">
        <w:rPr>
          <w:rFonts w:asciiTheme="minorHAnsi" w:hAnsiTheme="minorHAnsi"/>
        </w:rPr>
        <w:t xml:space="preserve">arge </w:t>
      </w:r>
      <w:r w:rsidR="00AE29DA" w:rsidRPr="00141C77">
        <w:rPr>
          <w:rFonts w:asciiTheme="minorHAnsi" w:hAnsiTheme="minorHAnsi"/>
        </w:rPr>
        <w:t>plastic</w:t>
      </w:r>
      <w:r w:rsidR="001E431C" w:rsidRPr="00141C77">
        <w:rPr>
          <w:rFonts w:asciiTheme="minorHAnsi" w:hAnsiTheme="minorHAnsi"/>
        </w:rPr>
        <w:t xml:space="preserve"> bins</w:t>
      </w:r>
      <w:r w:rsidR="00A424D0" w:rsidRPr="00141C77">
        <w:rPr>
          <w:rFonts w:asciiTheme="minorHAnsi" w:hAnsiTheme="minorHAnsi"/>
        </w:rPr>
        <w:t xml:space="preserve"> </w:t>
      </w:r>
      <w:r w:rsidR="00E64F1E" w:rsidRPr="00141C77">
        <w:rPr>
          <w:rFonts w:asciiTheme="minorHAnsi" w:hAnsiTheme="minorHAnsi"/>
        </w:rPr>
        <w:t>are usually an economical alternative, but they can be unsightly if they peek out from</w:t>
      </w:r>
      <w:r w:rsidR="00A424D0" w:rsidRPr="00141C77">
        <w:rPr>
          <w:rFonts w:asciiTheme="minorHAnsi" w:hAnsiTheme="minorHAnsi"/>
        </w:rPr>
        <w:t xml:space="preserve"> beneath your bed</w:t>
      </w:r>
      <w:r w:rsidR="001E431C" w:rsidRPr="00141C77">
        <w:rPr>
          <w:rFonts w:asciiTheme="minorHAnsi" w:hAnsiTheme="minorHAnsi"/>
        </w:rPr>
        <w:t xml:space="preserve">. </w:t>
      </w:r>
      <w:r w:rsidR="00AE29DA" w:rsidRPr="00141C77">
        <w:rPr>
          <w:rFonts w:asciiTheme="minorHAnsi" w:hAnsiTheme="minorHAnsi"/>
        </w:rPr>
        <w:t xml:space="preserve">Consider </w:t>
      </w:r>
      <w:r w:rsidR="009501E0" w:rsidRPr="00141C77">
        <w:rPr>
          <w:rFonts w:asciiTheme="minorHAnsi" w:hAnsiTheme="minorHAnsi"/>
        </w:rPr>
        <w:t xml:space="preserve">fabric-lined baskets, or </w:t>
      </w:r>
      <w:r w:rsidR="00AE29DA" w:rsidRPr="00141C77">
        <w:rPr>
          <w:rFonts w:asciiTheme="minorHAnsi" w:hAnsiTheme="minorHAnsi"/>
        </w:rPr>
        <w:t>industrial-</w:t>
      </w:r>
      <w:r w:rsidR="001E431C" w:rsidRPr="00141C77">
        <w:rPr>
          <w:rFonts w:asciiTheme="minorHAnsi" w:hAnsiTheme="minorHAnsi"/>
        </w:rPr>
        <w:t>style metal or wood boxes</w:t>
      </w:r>
      <w:r w:rsidR="009501E0" w:rsidRPr="00141C77">
        <w:rPr>
          <w:rFonts w:asciiTheme="minorHAnsi" w:hAnsiTheme="minorHAnsi"/>
        </w:rPr>
        <w:t xml:space="preserve"> </w:t>
      </w:r>
      <w:r w:rsidR="001E431C" w:rsidRPr="00141C77">
        <w:rPr>
          <w:rFonts w:asciiTheme="minorHAnsi" w:hAnsiTheme="minorHAnsi"/>
        </w:rPr>
        <w:t xml:space="preserve">that roll </w:t>
      </w:r>
      <w:r w:rsidR="00AE29DA" w:rsidRPr="00141C77">
        <w:rPr>
          <w:rFonts w:asciiTheme="minorHAnsi" w:hAnsiTheme="minorHAnsi"/>
        </w:rPr>
        <w:t>on small castors.</w:t>
      </w:r>
      <w:r w:rsidR="001E431C" w:rsidRPr="00141C77">
        <w:rPr>
          <w:rFonts w:asciiTheme="minorHAnsi" w:hAnsiTheme="minorHAnsi"/>
        </w:rPr>
        <w:t xml:space="preserve"> </w:t>
      </w:r>
      <w:r w:rsidR="00267EC5" w:rsidRPr="00141C77">
        <w:rPr>
          <w:rFonts w:asciiTheme="minorHAnsi" w:hAnsiTheme="minorHAnsi"/>
        </w:rPr>
        <w:t xml:space="preserve">A bed skirt is also a chic option. </w:t>
      </w:r>
      <w:r w:rsidR="00E64F1E" w:rsidRPr="00141C77">
        <w:rPr>
          <w:rFonts w:asciiTheme="minorHAnsi" w:hAnsiTheme="minorHAnsi"/>
        </w:rPr>
        <w:t>When buying new furnishings</w:t>
      </w:r>
      <w:r w:rsidR="001E431C" w:rsidRPr="00141C77">
        <w:rPr>
          <w:rFonts w:asciiTheme="minorHAnsi" w:hAnsiTheme="minorHAnsi"/>
        </w:rPr>
        <w:t xml:space="preserve">, </w:t>
      </w:r>
      <w:r w:rsidR="009501E0" w:rsidRPr="00141C77">
        <w:rPr>
          <w:rFonts w:asciiTheme="minorHAnsi" w:hAnsiTheme="minorHAnsi"/>
        </w:rPr>
        <w:t>look for</w:t>
      </w:r>
      <w:r w:rsidR="001E431C" w:rsidRPr="00141C77">
        <w:rPr>
          <w:rFonts w:asciiTheme="minorHAnsi" w:hAnsiTheme="minorHAnsi"/>
        </w:rPr>
        <w:t xml:space="preserve"> bed</w:t>
      </w:r>
      <w:r w:rsidR="00E64F1E" w:rsidRPr="00141C77">
        <w:rPr>
          <w:rFonts w:asciiTheme="minorHAnsi" w:hAnsiTheme="minorHAnsi"/>
        </w:rPr>
        <w:t>s</w:t>
      </w:r>
      <w:r w:rsidR="001E431C" w:rsidRPr="00141C77">
        <w:rPr>
          <w:rFonts w:asciiTheme="minorHAnsi" w:hAnsiTheme="minorHAnsi"/>
        </w:rPr>
        <w:t xml:space="preserve"> with built-in storage drawers or cubbies. </w:t>
      </w:r>
    </w:p>
    <w:p w14:paraId="1D8EB54A" w14:textId="77777777" w:rsidR="00141C77" w:rsidRDefault="00141C77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</w:rPr>
      </w:pPr>
    </w:p>
    <w:p w14:paraId="700871CF" w14:textId="77777777" w:rsidR="00AA7899" w:rsidRPr="00141C77" w:rsidRDefault="00AE29DA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141C77">
        <w:rPr>
          <w:rFonts w:asciiTheme="minorHAnsi" w:hAnsiTheme="minorHAnsi"/>
          <w:b/>
        </w:rPr>
        <w:t>Built-in Shelves</w:t>
      </w:r>
    </w:p>
    <w:p w14:paraId="0F02FC14" w14:textId="77777777" w:rsidR="00AA7899" w:rsidRPr="00141C77" w:rsidRDefault="00FD3891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141C77">
        <w:rPr>
          <w:rFonts w:asciiTheme="minorHAnsi" w:hAnsiTheme="minorHAnsi"/>
        </w:rPr>
        <w:t xml:space="preserve">Free-standing bookshelves </w:t>
      </w:r>
      <w:r w:rsidR="00E64F1E" w:rsidRPr="00141C77">
        <w:rPr>
          <w:rFonts w:asciiTheme="minorHAnsi" w:hAnsiTheme="minorHAnsi"/>
        </w:rPr>
        <w:t>serve a function</w:t>
      </w:r>
      <w:r w:rsidRPr="00141C77">
        <w:rPr>
          <w:rFonts w:asciiTheme="minorHAnsi" w:hAnsiTheme="minorHAnsi"/>
        </w:rPr>
        <w:t>, but built-in shelves can be “wow factors” that significantly enhance</w:t>
      </w:r>
      <w:r w:rsidR="001E5B17" w:rsidRPr="00141C77">
        <w:rPr>
          <w:rFonts w:asciiTheme="minorHAnsi" w:hAnsiTheme="minorHAnsi"/>
        </w:rPr>
        <w:t xml:space="preserve"> the character of a room. Either bordering a fireplace or large window, built-in shelves are a great investment with a dual purpose of adding storage and </w:t>
      </w:r>
      <w:r w:rsidR="00E64F1E" w:rsidRPr="00141C77">
        <w:rPr>
          <w:rFonts w:asciiTheme="minorHAnsi" w:hAnsiTheme="minorHAnsi"/>
        </w:rPr>
        <w:t xml:space="preserve">providing </w:t>
      </w:r>
      <w:r w:rsidR="001E5B17" w:rsidRPr="00141C77">
        <w:rPr>
          <w:rFonts w:asciiTheme="minorHAnsi" w:hAnsiTheme="minorHAnsi"/>
        </w:rPr>
        <w:t>an area to display</w:t>
      </w:r>
      <w:r w:rsidR="00BC6E09" w:rsidRPr="00141C77">
        <w:rPr>
          <w:rFonts w:asciiTheme="minorHAnsi" w:hAnsiTheme="minorHAnsi"/>
        </w:rPr>
        <w:t xml:space="preserve"> family</w:t>
      </w:r>
      <w:r w:rsidR="001E5B17" w:rsidRPr="00141C77">
        <w:rPr>
          <w:rFonts w:asciiTheme="minorHAnsi" w:hAnsiTheme="minorHAnsi"/>
        </w:rPr>
        <w:t xml:space="preserve"> photos and décor.</w:t>
      </w:r>
      <w:r w:rsidRPr="00141C77">
        <w:rPr>
          <w:rFonts w:asciiTheme="minorHAnsi" w:hAnsiTheme="minorHAnsi"/>
        </w:rPr>
        <w:t xml:space="preserve"> </w:t>
      </w:r>
      <w:r w:rsidR="006F1857" w:rsidRPr="00141C77">
        <w:rPr>
          <w:rFonts w:asciiTheme="minorHAnsi" w:hAnsiTheme="minorHAnsi"/>
        </w:rPr>
        <w:t xml:space="preserve">A cabinet maker or other woodworking professional can </w:t>
      </w:r>
      <w:r w:rsidR="00C624B0" w:rsidRPr="00141C77">
        <w:rPr>
          <w:rFonts w:asciiTheme="minorHAnsi" w:hAnsiTheme="minorHAnsi"/>
        </w:rPr>
        <w:t xml:space="preserve">build one to fit your </w:t>
      </w:r>
      <w:r w:rsidR="009501E0" w:rsidRPr="00141C77">
        <w:rPr>
          <w:rFonts w:asciiTheme="minorHAnsi" w:hAnsiTheme="minorHAnsi"/>
        </w:rPr>
        <w:t>home’s unique dimensions</w:t>
      </w:r>
      <w:r w:rsidR="00C624B0" w:rsidRPr="00141C77">
        <w:rPr>
          <w:rFonts w:asciiTheme="minorHAnsi" w:hAnsiTheme="minorHAnsi"/>
        </w:rPr>
        <w:t xml:space="preserve">. </w:t>
      </w:r>
      <w:r w:rsidR="006F1857" w:rsidRPr="00141C77">
        <w:rPr>
          <w:rFonts w:asciiTheme="minorHAnsi" w:hAnsiTheme="minorHAnsi"/>
        </w:rPr>
        <w:t>Or a local remodeler can he</w:t>
      </w:r>
      <w:r w:rsidR="00C624B0" w:rsidRPr="00141C77">
        <w:rPr>
          <w:rFonts w:asciiTheme="minorHAnsi" w:hAnsiTheme="minorHAnsi"/>
        </w:rPr>
        <w:t xml:space="preserve">lp you with design and </w:t>
      </w:r>
      <w:r w:rsidR="006F1857" w:rsidRPr="00141C77">
        <w:rPr>
          <w:rFonts w:asciiTheme="minorHAnsi" w:hAnsiTheme="minorHAnsi"/>
        </w:rPr>
        <w:t>installation.</w:t>
      </w:r>
    </w:p>
    <w:p w14:paraId="26E5EFF0" w14:textId="77777777" w:rsidR="00141C77" w:rsidRDefault="00141C77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</w:rPr>
      </w:pPr>
    </w:p>
    <w:p w14:paraId="06CD9F4B" w14:textId="77777777" w:rsidR="00141C77" w:rsidRDefault="00141C77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</w:rPr>
      </w:pPr>
    </w:p>
    <w:p w14:paraId="008D31B5" w14:textId="77777777" w:rsidR="00181B3F" w:rsidRPr="00141C77" w:rsidRDefault="001E5B17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141C77">
        <w:rPr>
          <w:rFonts w:asciiTheme="minorHAnsi" w:hAnsiTheme="minorHAnsi"/>
          <w:b/>
        </w:rPr>
        <w:lastRenderedPageBreak/>
        <w:t>Wall-</w:t>
      </w:r>
      <w:r w:rsidR="00181B3F" w:rsidRPr="00141C77">
        <w:rPr>
          <w:rFonts w:asciiTheme="minorHAnsi" w:hAnsiTheme="minorHAnsi"/>
          <w:b/>
        </w:rPr>
        <w:t>Mounted</w:t>
      </w:r>
      <w:r w:rsidRPr="00141C77">
        <w:rPr>
          <w:rFonts w:asciiTheme="minorHAnsi" w:hAnsiTheme="minorHAnsi"/>
          <w:b/>
        </w:rPr>
        <w:t xml:space="preserve"> Storage</w:t>
      </w:r>
    </w:p>
    <w:p w14:paraId="43B8A733" w14:textId="71B57840" w:rsidR="009D743A" w:rsidRPr="00141C77" w:rsidRDefault="001E5B17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141C77">
        <w:rPr>
          <w:rFonts w:asciiTheme="minorHAnsi" w:hAnsiTheme="minorHAnsi"/>
        </w:rPr>
        <w:t>Your walls are meant for more than just paintings</w:t>
      </w:r>
      <w:r w:rsidR="00BC6E09" w:rsidRPr="00141C77">
        <w:rPr>
          <w:rFonts w:asciiTheme="minorHAnsi" w:hAnsiTheme="minorHAnsi"/>
        </w:rPr>
        <w:t xml:space="preserve">, </w:t>
      </w:r>
      <w:r w:rsidRPr="00141C77">
        <w:rPr>
          <w:rFonts w:asciiTheme="minorHAnsi" w:hAnsiTheme="minorHAnsi"/>
        </w:rPr>
        <w:t>mirrors</w:t>
      </w:r>
      <w:r w:rsidR="00BC6E09" w:rsidRPr="00141C77">
        <w:rPr>
          <w:rFonts w:asciiTheme="minorHAnsi" w:hAnsiTheme="minorHAnsi"/>
        </w:rPr>
        <w:t>, or a toddler’s scribbles</w:t>
      </w:r>
      <w:r w:rsidRPr="00141C77">
        <w:rPr>
          <w:rFonts w:asciiTheme="minorHAnsi" w:hAnsiTheme="minorHAnsi"/>
        </w:rPr>
        <w:t xml:space="preserve">. </w:t>
      </w:r>
      <w:r w:rsidR="00181B3F" w:rsidRPr="00141C77">
        <w:rPr>
          <w:rFonts w:asciiTheme="minorHAnsi" w:hAnsiTheme="minorHAnsi"/>
        </w:rPr>
        <w:t xml:space="preserve">They can also function </w:t>
      </w:r>
      <w:r w:rsidRPr="00141C77">
        <w:rPr>
          <w:rFonts w:asciiTheme="minorHAnsi" w:hAnsiTheme="minorHAnsi"/>
        </w:rPr>
        <w:t xml:space="preserve">as places to hold </w:t>
      </w:r>
      <w:r w:rsidR="00181B3F" w:rsidRPr="00141C77">
        <w:rPr>
          <w:rFonts w:asciiTheme="minorHAnsi" w:hAnsiTheme="minorHAnsi"/>
        </w:rPr>
        <w:t>day-to-day items like umbrella</w:t>
      </w:r>
      <w:r w:rsidRPr="00141C77">
        <w:rPr>
          <w:rFonts w:asciiTheme="minorHAnsi" w:hAnsiTheme="minorHAnsi"/>
        </w:rPr>
        <w:t>s</w:t>
      </w:r>
      <w:r w:rsidR="00181B3F" w:rsidRPr="00141C77">
        <w:rPr>
          <w:rFonts w:asciiTheme="minorHAnsi" w:hAnsiTheme="minorHAnsi"/>
        </w:rPr>
        <w:t xml:space="preserve">, bags and coats near an entryway. </w:t>
      </w:r>
      <w:r w:rsidRPr="00141C77">
        <w:rPr>
          <w:rFonts w:asciiTheme="minorHAnsi" w:hAnsiTheme="minorHAnsi"/>
        </w:rPr>
        <w:t>Mounting</w:t>
      </w:r>
      <w:r w:rsidR="00E64F1E" w:rsidRPr="00141C77">
        <w:rPr>
          <w:rFonts w:asciiTheme="minorHAnsi" w:hAnsiTheme="minorHAnsi"/>
        </w:rPr>
        <w:t xml:space="preserve"> shelves,</w:t>
      </w:r>
      <w:r w:rsidR="00181B3F" w:rsidRPr="00141C77">
        <w:rPr>
          <w:rFonts w:asciiTheme="minorHAnsi" w:hAnsiTheme="minorHAnsi"/>
        </w:rPr>
        <w:t xml:space="preserve"> drawers</w:t>
      </w:r>
      <w:r w:rsidR="007924EB" w:rsidRPr="00141C77">
        <w:rPr>
          <w:rFonts w:asciiTheme="minorHAnsi" w:hAnsiTheme="minorHAnsi"/>
        </w:rPr>
        <w:t xml:space="preserve"> </w:t>
      </w:r>
      <w:r w:rsidR="00E64F1E" w:rsidRPr="00141C77">
        <w:rPr>
          <w:rFonts w:asciiTheme="minorHAnsi" w:hAnsiTheme="minorHAnsi"/>
        </w:rPr>
        <w:t xml:space="preserve">or mirrors </w:t>
      </w:r>
      <w:r w:rsidR="007924EB" w:rsidRPr="00141C77">
        <w:rPr>
          <w:rFonts w:asciiTheme="minorHAnsi" w:hAnsiTheme="minorHAnsi"/>
        </w:rPr>
        <w:t>with hooks can be functional</w:t>
      </w:r>
      <w:r w:rsidRPr="00141C77">
        <w:rPr>
          <w:rFonts w:asciiTheme="minorHAnsi" w:hAnsiTheme="minorHAnsi"/>
        </w:rPr>
        <w:t xml:space="preserve"> and fun. Or get creative with unique </w:t>
      </w:r>
      <w:r w:rsidR="007924EB" w:rsidRPr="00141C77">
        <w:rPr>
          <w:rFonts w:asciiTheme="minorHAnsi" w:hAnsiTheme="minorHAnsi"/>
        </w:rPr>
        <w:t xml:space="preserve">items </w:t>
      </w:r>
      <w:r w:rsidRPr="00141C77">
        <w:rPr>
          <w:rFonts w:asciiTheme="minorHAnsi" w:hAnsiTheme="minorHAnsi"/>
        </w:rPr>
        <w:t xml:space="preserve">found </w:t>
      </w:r>
      <w:r w:rsidR="007924EB" w:rsidRPr="00141C77">
        <w:rPr>
          <w:rFonts w:asciiTheme="minorHAnsi" w:hAnsiTheme="minorHAnsi"/>
        </w:rPr>
        <w:t>at antique shop</w:t>
      </w:r>
      <w:r w:rsidRPr="00141C77">
        <w:rPr>
          <w:rFonts w:asciiTheme="minorHAnsi" w:hAnsiTheme="minorHAnsi"/>
        </w:rPr>
        <w:t>s</w:t>
      </w:r>
      <w:r w:rsidR="007924EB" w:rsidRPr="00141C77">
        <w:rPr>
          <w:rFonts w:asciiTheme="minorHAnsi" w:hAnsiTheme="minorHAnsi"/>
        </w:rPr>
        <w:t xml:space="preserve"> or yard sale</w:t>
      </w:r>
      <w:r w:rsidRPr="00141C77">
        <w:rPr>
          <w:rFonts w:asciiTheme="minorHAnsi" w:hAnsiTheme="minorHAnsi"/>
        </w:rPr>
        <w:t>s</w:t>
      </w:r>
      <w:r w:rsidR="007924EB" w:rsidRPr="00141C77">
        <w:rPr>
          <w:rFonts w:asciiTheme="minorHAnsi" w:hAnsiTheme="minorHAnsi"/>
        </w:rPr>
        <w:t xml:space="preserve"> that </w:t>
      </w:r>
      <w:r w:rsidR="009D743A" w:rsidRPr="00141C77">
        <w:rPr>
          <w:rFonts w:asciiTheme="minorHAnsi" w:hAnsiTheme="minorHAnsi"/>
        </w:rPr>
        <w:t>could serve as hanging devices, even if that is not their primary purpose</w:t>
      </w:r>
      <w:r w:rsidR="007924EB" w:rsidRPr="00141C77">
        <w:rPr>
          <w:rFonts w:asciiTheme="minorHAnsi" w:hAnsiTheme="minorHAnsi"/>
        </w:rPr>
        <w:t xml:space="preserve">. Just make sure you securely and properly affix </w:t>
      </w:r>
      <w:r w:rsidR="00A435DA" w:rsidRPr="00141C77">
        <w:rPr>
          <w:rFonts w:asciiTheme="minorHAnsi" w:hAnsiTheme="minorHAnsi"/>
        </w:rPr>
        <w:t xml:space="preserve">such </w:t>
      </w:r>
      <w:r w:rsidR="007924EB" w:rsidRPr="00141C77">
        <w:rPr>
          <w:rFonts w:asciiTheme="minorHAnsi" w:hAnsiTheme="minorHAnsi"/>
        </w:rPr>
        <w:t xml:space="preserve">items to your wall to avoid damage. </w:t>
      </w:r>
      <w:r w:rsidR="009D743A" w:rsidRPr="00141C77">
        <w:rPr>
          <w:rFonts w:asciiTheme="minorHAnsi" w:hAnsiTheme="minorHAnsi"/>
        </w:rPr>
        <w:t>Always use</w:t>
      </w:r>
      <w:r w:rsidR="007924EB" w:rsidRPr="00141C77">
        <w:rPr>
          <w:rFonts w:asciiTheme="minorHAnsi" w:hAnsiTheme="minorHAnsi"/>
        </w:rPr>
        <w:t xml:space="preserve"> the studs in your wall </w:t>
      </w:r>
      <w:r w:rsidR="00BC6E09" w:rsidRPr="00141C77">
        <w:rPr>
          <w:rFonts w:asciiTheme="minorHAnsi" w:hAnsiTheme="minorHAnsi"/>
        </w:rPr>
        <w:t>and</w:t>
      </w:r>
      <w:r w:rsidR="007924EB" w:rsidRPr="00141C77">
        <w:rPr>
          <w:rFonts w:asciiTheme="minorHAnsi" w:hAnsiTheme="minorHAnsi"/>
        </w:rPr>
        <w:t xml:space="preserve"> the</w:t>
      </w:r>
      <w:r w:rsidR="009D743A" w:rsidRPr="00141C77">
        <w:rPr>
          <w:rFonts w:asciiTheme="minorHAnsi" w:hAnsiTheme="minorHAnsi"/>
        </w:rPr>
        <w:t xml:space="preserve"> appropriate hanging hardware. If you are unsure, h</w:t>
      </w:r>
      <w:r w:rsidR="007924EB" w:rsidRPr="00141C77">
        <w:rPr>
          <w:rFonts w:asciiTheme="minorHAnsi" w:hAnsiTheme="minorHAnsi"/>
        </w:rPr>
        <w:t>ave a handyman or contractor help you</w:t>
      </w:r>
      <w:r w:rsidR="009D743A" w:rsidRPr="00141C77">
        <w:rPr>
          <w:rFonts w:asciiTheme="minorHAnsi" w:hAnsiTheme="minorHAnsi"/>
        </w:rPr>
        <w:t xml:space="preserve">, especially for larger items that could cause harm to </w:t>
      </w:r>
      <w:r w:rsidR="00E64F1E" w:rsidRPr="00141C77">
        <w:rPr>
          <w:rFonts w:asciiTheme="minorHAnsi" w:hAnsiTheme="minorHAnsi"/>
        </w:rPr>
        <w:t>a person</w:t>
      </w:r>
      <w:r w:rsidR="009D743A" w:rsidRPr="00141C77">
        <w:rPr>
          <w:rFonts w:asciiTheme="minorHAnsi" w:hAnsiTheme="minorHAnsi"/>
        </w:rPr>
        <w:t xml:space="preserve"> or damage</w:t>
      </w:r>
      <w:r w:rsidR="007924EB" w:rsidRPr="00141C77">
        <w:rPr>
          <w:rFonts w:asciiTheme="minorHAnsi" w:hAnsiTheme="minorHAnsi"/>
        </w:rPr>
        <w:t xml:space="preserve"> </w:t>
      </w:r>
      <w:r w:rsidR="009D743A" w:rsidRPr="00141C77">
        <w:rPr>
          <w:rFonts w:asciiTheme="minorHAnsi" w:hAnsiTheme="minorHAnsi"/>
        </w:rPr>
        <w:t>to your home if mounted improperly.</w:t>
      </w:r>
    </w:p>
    <w:p w14:paraId="1964B7B2" w14:textId="77777777" w:rsidR="00141C77" w:rsidRDefault="00141C77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</w:rPr>
      </w:pPr>
    </w:p>
    <w:p w14:paraId="1DF31D15" w14:textId="77777777" w:rsidR="00AA7899" w:rsidRPr="00141C77" w:rsidRDefault="00181B3F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141C77">
        <w:rPr>
          <w:rFonts w:asciiTheme="minorHAnsi" w:hAnsiTheme="minorHAnsi"/>
          <w:b/>
        </w:rPr>
        <w:t>Garage and Large Items</w:t>
      </w:r>
    </w:p>
    <w:p w14:paraId="12AF6D7F" w14:textId="77777777" w:rsidR="00AA7899" w:rsidRPr="00141C77" w:rsidRDefault="00E64F1E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r w:rsidRPr="00141C77">
        <w:rPr>
          <w:rFonts w:asciiTheme="minorHAnsi" w:hAnsiTheme="minorHAnsi"/>
        </w:rPr>
        <w:t>W</w:t>
      </w:r>
      <w:r w:rsidR="0036569F" w:rsidRPr="00141C77">
        <w:rPr>
          <w:rFonts w:asciiTheme="minorHAnsi" w:hAnsiTheme="minorHAnsi"/>
        </w:rPr>
        <w:t xml:space="preserve">hen there is </w:t>
      </w:r>
      <w:r w:rsidRPr="00141C77">
        <w:rPr>
          <w:rFonts w:asciiTheme="minorHAnsi" w:hAnsiTheme="minorHAnsi"/>
        </w:rPr>
        <w:t xml:space="preserve">extra </w:t>
      </w:r>
      <w:r w:rsidR="0036569F" w:rsidRPr="00141C77">
        <w:rPr>
          <w:rFonts w:asciiTheme="minorHAnsi" w:hAnsiTheme="minorHAnsi"/>
        </w:rPr>
        <w:t xml:space="preserve">space in a garage, shed, basement, large closet or even an underused room in your home, remember </w:t>
      </w:r>
      <w:r w:rsidRPr="00141C77">
        <w:rPr>
          <w:rFonts w:asciiTheme="minorHAnsi" w:hAnsiTheme="minorHAnsi"/>
        </w:rPr>
        <w:t xml:space="preserve">there are numerous </w:t>
      </w:r>
      <w:r w:rsidR="0036569F" w:rsidRPr="00141C77">
        <w:rPr>
          <w:rFonts w:asciiTheme="minorHAnsi" w:hAnsiTheme="minorHAnsi"/>
        </w:rPr>
        <w:t xml:space="preserve">shelving </w:t>
      </w:r>
      <w:r w:rsidRPr="00141C77">
        <w:rPr>
          <w:rFonts w:asciiTheme="minorHAnsi" w:hAnsiTheme="minorHAnsi"/>
        </w:rPr>
        <w:t>options to</w:t>
      </w:r>
      <w:r w:rsidR="0036569F" w:rsidRPr="00141C77">
        <w:rPr>
          <w:rFonts w:asciiTheme="minorHAnsi" w:hAnsiTheme="minorHAnsi"/>
        </w:rPr>
        <w:t xml:space="preserve"> help you </w:t>
      </w:r>
      <w:r w:rsidRPr="00141C77">
        <w:rPr>
          <w:rFonts w:asciiTheme="minorHAnsi" w:hAnsiTheme="minorHAnsi"/>
        </w:rPr>
        <w:t>optimize</w:t>
      </w:r>
      <w:r w:rsidR="0036569F" w:rsidRPr="00141C77">
        <w:rPr>
          <w:rFonts w:asciiTheme="minorHAnsi" w:hAnsiTheme="minorHAnsi"/>
        </w:rPr>
        <w:t xml:space="preserve"> t</w:t>
      </w:r>
      <w:r w:rsidRPr="00141C77">
        <w:rPr>
          <w:rFonts w:asciiTheme="minorHAnsi" w:hAnsiTheme="minorHAnsi"/>
        </w:rPr>
        <w:t xml:space="preserve">he vertical spaces. </w:t>
      </w:r>
      <w:r w:rsidR="0036569F" w:rsidRPr="00141C77">
        <w:rPr>
          <w:rFonts w:asciiTheme="minorHAnsi" w:hAnsiTheme="minorHAnsi"/>
        </w:rPr>
        <w:t xml:space="preserve">A shelf bisecting an otherwise open closet can give you twice the </w:t>
      </w:r>
      <w:r w:rsidRPr="00141C77">
        <w:rPr>
          <w:rFonts w:asciiTheme="minorHAnsi" w:hAnsiTheme="minorHAnsi"/>
        </w:rPr>
        <w:t>space</w:t>
      </w:r>
      <w:r w:rsidR="00BC6E09" w:rsidRPr="00141C77">
        <w:rPr>
          <w:rFonts w:asciiTheme="minorHAnsi" w:hAnsiTheme="minorHAnsi"/>
        </w:rPr>
        <w:t xml:space="preserve"> through proper organization</w:t>
      </w:r>
      <w:r w:rsidRPr="00141C77">
        <w:rPr>
          <w:rFonts w:asciiTheme="minorHAnsi" w:hAnsiTheme="minorHAnsi"/>
        </w:rPr>
        <w:t>. And s</w:t>
      </w:r>
      <w:r w:rsidR="009501E0" w:rsidRPr="00141C77">
        <w:rPr>
          <w:rFonts w:asciiTheme="minorHAnsi" w:hAnsiTheme="minorHAnsi"/>
        </w:rPr>
        <w:t xml:space="preserve">helves with totes, </w:t>
      </w:r>
      <w:r w:rsidR="0036569F" w:rsidRPr="00141C77">
        <w:rPr>
          <w:rFonts w:asciiTheme="minorHAnsi" w:hAnsiTheme="minorHAnsi"/>
        </w:rPr>
        <w:t xml:space="preserve">baskets </w:t>
      </w:r>
      <w:r w:rsidR="009501E0" w:rsidRPr="00141C77">
        <w:rPr>
          <w:rFonts w:asciiTheme="minorHAnsi" w:hAnsiTheme="minorHAnsi"/>
        </w:rPr>
        <w:t>or</w:t>
      </w:r>
      <w:r w:rsidR="0036569F" w:rsidRPr="00141C77">
        <w:rPr>
          <w:rFonts w:asciiTheme="minorHAnsi" w:hAnsiTheme="minorHAnsi"/>
        </w:rPr>
        <w:t xml:space="preserve"> doors </w:t>
      </w:r>
      <w:r w:rsidR="009D743A" w:rsidRPr="00141C77">
        <w:rPr>
          <w:rFonts w:asciiTheme="minorHAnsi" w:hAnsiTheme="minorHAnsi"/>
        </w:rPr>
        <w:t xml:space="preserve">are functional and can add charm to the room. </w:t>
      </w:r>
    </w:p>
    <w:p w14:paraId="47E7EB06" w14:textId="77777777" w:rsidR="00141C77" w:rsidRDefault="00141C77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14:paraId="6F0863D2" w14:textId="7114C04A" w:rsidR="004C6F06" w:rsidRPr="00141C77" w:rsidRDefault="009501E0" w:rsidP="00141C77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  <w:bookmarkStart w:id="0" w:name="_GoBack"/>
      <w:bookmarkEnd w:id="0"/>
      <w:r w:rsidRPr="00141C77">
        <w:rPr>
          <w:rFonts w:asciiTheme="minorHAnsi" w:hAnsiTheme="minorHAnsi"/>
        </w:rPr>
        <w:t>Adding storage</w:t>
      </w:r>
      <w:r w:rsidR="00AE29DA" w:rsidRPr="00141C77">
        <w:rPr>
          <w:rFonts w:asciiTheme="minorHAnsi" w:hAnsiTheme="minorHAnsi"/>
        </w:rPr>
        <w:t xml:space="preserve"> can help</w:t>
      </w:r>
      <w:r w:rsidR="00632BE4" w:rsidRPr="00141C77">
        <w:rPr>
          <w:rFonts w:asciiTheme="minorHAnsi" w:hAnsiTheme="minorHAnsi"/>
        </w:rPr>
        <w:t xml:space="preserve"> breathe new life into </w:t>
      </w:r>
      <w:r w:rsidR="00AE29DA" w:rsidRPr="00141C77">
        <w:rPr>
          <w:rFonts w:asciiTheme="minorHAnsi" w:hAnsiTheme="minorHAnsi"/>
        </w:rPr>
        <w:t xml:space="preserve">your home. </w:t>
      </w:r>
      <w:r w:rsidR="00FD3891" w:rsidRPr="00141C77">
        <w:rPr>
          <w:rFonts w:asciiTheme="minorHAnsi" w:hAnsiTheme="minorHAnsi"/>
        </w:rPr>
        <w:t xml:space="preserve">And if done well, </w:t>
      </w:r>
      <w:r w:rsidRPr="00141C77">
        <w:rPr>
          <w:rFonts w:asciiTheme="minorHAnsi" w:hAnsiTheme="minorHAnsi"/>
        </w:rPr>
        <w:t>those solutions</w:t>
      </w:r>
      <w:r w:rsidR="00FD3891" w:rsidRPr="00141C77">
        <w:rPr>
          <w:rFonts w:asciiTheme="minorHAnsi" w:hAnsiTheme="minorHAnsi"/>
        </w:rPr>
        <w:t xml:space="preserve"> will be long-lasting </w:t>
      </w:r>
      <w:r w:rsidRPr="00141C77">
        <w:rPr>
          <w:rFonts w:asciiTheme="minorHAnsi" w:hAnsiTheme="minorHAnsi"/>
        </w:rPr>
        <w:t>features</w:t>
      </w:r>
      <w:r w:rsidR="00FD3891" w:rsidRPr="00141C77">
        <w:rPr>
          <w:rFonts w:asciiTheme="minorHAnsi" w:hAnsiTheme="minorHAnsi"/>
        </w:rPr>
        <w:t xml:space="preserve"> that typically offer a </w:t>
      </w:r>
      <w:r w:rsidR="009D743A" w:rsidRPr="00141C77">
        <w:rPr>
          <w:rFonts w:asciiTheme="minorHAnsi" w:hAnsiTheme="minorHAnsi"/>
        </w:rPr>
        <w:t xml:space="preserve">solid </w:t>
      </w:r>
      <w:r w:rsidR="00FD3891" w:rsidRPr="00141C77">
        <w:rPr>
          <w:rFonts w:asciiTheme="minorHAnsi" w:hAnsiTheme="minorHAnsi"/>
        </w:rPr>
        <w:t>return on your</w:t>
      </w:r>
      <w:r w:rsidR="007E0AD5" w:rsidRPr="00141C77">
        <w:rPr>
          <w:rFonts w:asciiTheme="minorHAnsi" w:hAnsiTheme="minorHAnsi"/>
        </w:rPr>
        <w:t xml:space="preserve"> investment </w:t>
      </w:r>
      <w:r w:rsidR="00FD3891" w:rsidRPr="00141C77">
        <w:rPr>
          <w:rFonts w:asciiTheme="minorHAnsi" w:hAnsiTheme="minorHAnsi"/>
        </w:rPr>
        <w:t>if you decide to sell your home</w:t>
      </w:r>
      <w:r w:rsidR="007E0AD5" w:rsidRPr="00141C77">
        <w:rPr>
          <w:rFonts w:asciiTheme="minorHAnsi" w:hAnsiTheme="minorHAnsi"/>
        </w:rPr>
        <w:t xml:space="preserve">. </w:t>
      </w:r>
      <w:r w:rsidR="00FD3891" w:rsidRPr="00141C77">
        <w:rPr>
          <w:rFonts w:asciiTheme="minorHAnsi" w:hAnsiTheme="minorHAnsi"/>
        </w:rPr>
        <w:t>To locate</w:t>
      </w:r>
      <w:r w:rsidR="007E0AD5" w:rsidRPr="00141C77">
        <w:rPr>
          <w:rFonts w:asciiTheme="minorHAnsi" w:hAnsiTheme="minorHAnsi"/>
        </w:rPr>
        <w:t xml:space="preserve"> builder</w:t>
      </w:r>
      <w:r w:rsidR="00FD3891" w:rsidRPr="00141C77">
        <w:rPr>
          <w:rFonts w:asciiTheme="minorHAnsi" w:hAnsiTheme="minorHAnsi"/>
        </w:rPr>
        <w:t>s</w:t>
      </w:r>
      <w:r w:rsidR="007E0AD5" w:rsidRPr="00141C77">
        <w:rPr>
          <w:rFonts w:asciiTheme="minorHAnsi" w:hAnsiTheme="minorHAnsi"/>
        </w:rPr>
        <w:t xml:space="preserve"> or remodeler</w:t>
      </w:r>
      <w:r w:rsidR="00FD3891" w:rsidRPr="00141C77">
        <w:rPr>
          <w:rFonts w:asciiTheme="minorHAnsi" w:hAnsiTheme="minorHAnsi"/>
        </w:rPr>
        <w:t>s</w:t>
      </w:r>
      <w:r w:rsidR="007E0AD5" w:rsidRPr="00141C77">
        <w:rPr>
          <w:rFonts w:asciiTheme="minorHAnsi" w:hAnsiTheme="minorHAnsi"/>
        </w:rPr>
        <w:t xml:space="preserve"> in your area </w:t>
      </w:r>
      <w:r w:rsidR="00FD3891" w:rsidRPr="00141C77">
        <w:rPr>
          <w:rFonts w:asciiTheme="minorHAnsi" w:hAnsiTheme="minorHAnsi"/>
        </w:rPr>
        <w:t>who will help you identify</w:t>
      </w:r>
      <w:r w:rsidR="007E0AD5" w:rsidRPr="00141C77">
        <w:rPr>
          <w:rFonts w:asciiTheme="minorHAnsi" w:hAnsiTheme="minorHAnsi"/>
        </w:rPr>
        <w:t xml:space="preserve"> design ideas </w:t>
      </w:r>
      <w:r w:rsidR="00FD3891" w:rsidRPr="00141C77">
        <w:rPr>
          <w:rFonts w:asciiTheme="minorHAnsi" w:hAnsiTheme="minorHAnsi"/>
        </w:rPr>
        <w:t xml:space="preserve">that </w:t>
      </w:r>
      <w:r w:rsidR="00C76626" w:rsidRPr="00141C77">
        <w:rPr>
          <w:rFonts w:asciiTheme="minorHAnsi" w:hAnsiTheme="minorHAnsi"/>
        </w:rPr>
        <w:t>work well</w:t>
      </w:r>
      <w:r w:rsidR="00FD3891" w:rsidRPr="00141C77">
        <w:rPr>
          <w:rFonts w:asciiTheme="minorHAnsi" w:hAnsiTheme="minorHAnsi"/>
        </w:rPr>
        <w:t xml:space="preserve"> for your home, contact</w:t>
      </w:r>
      <w:r w:rsidR="007E0AD5" w:rsidRPr="00141C77">
        <w:rPr>
          <w:rFonts w:asciiTheme="minorHAnsi" w:hAnsiTheme="minorHAnsi"/>
        </w:rPr>
        <w:t xml:space="preserve"> </w:t>
      </w:r>
      <w:r w:rsidR="00141C77" w:rsidRPr="00141C77">
        <w:rPr>
          <w:rFonts w:asciiTheme="minorHAnsi" w:hAnsiTheme="minorHAnsi"/>
          <w:color w:val="FF0000"/>
        </w:rPr>
        <w:t>{</w:t>
      </w:r>
      <w:r w:rsidR="00AA7899" w:rsidRPr="00141C77">
        <w:rPr>
          <w:rFonts w:asciiTheme="minorHAnsi" w:hAnsiTheme="minorHAnsi"/>
          <w:color w:val="FF0000"/>
        </w:rPr>
        <w:t>insert HBA name, website URL</w:t>
      </w:r>
      <w:r w:rsidR="00141C77" w:rsidRPr="00141C77">
        <w:rPr>
          <w:rFonts w:asciiTheme="minorHAnsi" w:hAnsiTheme="minorHAnsi"/>
          <w:color w:val="FF0000"/>
        </w:rPr>
        <w:t>}.</w:t>
      </w:r>
    </w:p>
    <w:sectPr w:rsidR="004C6F06" w:rsidRPr="00141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9"/>
    <w:rsid w:val="00141C77"/>
    <w:rsid w:val="00181B3F"/>
    <w:rsid w:val="001E431C"/>
    <w:rsid w:val="001E5B17"/>
    <w:rsid w:val="00267EC5"/>
    <w:rsid w:val="0036569F"/>
    <w:rsid w:val="003A5931"/>
    <w:rsid w:val="004100ED"/>
    <w:rsid w:val="004C6F06"/>
    <w:rsid w:val="00591F53"/>
    <w:rsid w:val="00632BE4"/>
    <w:rsid w:val="00675FE0"/>
    <w:rsid w:val="006F1857"/>
    <w:rsid w:val="007924EB"/>
    <w:rsid w:val="007A471A"/>
    <w:rsid w:val="007E0AD5"/>
    <w:rsid w:val="009501E0"/>
    <w:rsid w:val="009D743A"/>
    <w:rsid w:val="009E4191"/>
    <w:rsid w:val="00A424D0"/>
    <w:rsid w:val="00A435DA"/>
    <w:rsid w:val="00A62A89"/>
    <w:rsid w:val="00AA7899"/>
    <w:rsid w:val="00AE29DA"/>
    <w:rsid w:val="00BC6E09"/>
    <w:rsid w:val="00C547A2"/>
    <w:rsid w:val="00C624B0"/>
    <w:rsid w:val="00C75D6A"/>
    <w:rsid w:val="00C76626"/>
    <w:rsid w:val="00E64F1E"/>
    <w:rsid w:val="00F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F03B3"/>
  <w15:docId w15:val="{5CCD12CB-CBF1-4A60-9240-8ADF719B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A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E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E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C3A2B76D8954794685D2B4CBD730E" ma:contentTypeVersion="13" ma:contentTypeDescription="Create a new document." ma:contentTypeScope="" ma:versionID="cce4ec7885644697fa9c37e04411a076">
  <xsd:schema xmlns:xsd="http://www.w3.org/2001/XMLSchema" xmlns:xs="http://www.w3.org/2001/XMLSchema" xmlns:p="http://schemas.microsoft.com/office/2006/metadata/properties" xmlns:ns3="1915ec66-4228-4386-8354-b0b3da15ff88" xmlns:ns4="5f65d8e8-e0bc-4885-8844-5cf43377f5ff" targetNamespace="http://schemas.microsoft.com/office/2006/metadata/properties" ma:root="true" ma:fieldsID="3de1159746bf5b92809ed892637fa881" ns3:_="" ns4:_="">
    <xsd:import namespace="1915ec66-4228-4386-8354-b0b3da15ff88"/>
    <xsd:import namespace="5f65d8e8-e0bc-4885-8844-5cf43377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5ec66-4228-4386-8354-b0b3da15f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5d8e8-e0bc-4885-8844-5cf43377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65EBC-E9B3-48A4-918C-0B7764B5766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915ec66-4228-4386-8354-b0b3da15ff88"/>
    <ds:schemaRef ds:uri="http://schemas.microsoft.com/office/infopath/2007/PartnerControls"/>
    <ds:schemaRef ds:uri="http://purl.org/dc/elements/1.1/"/>
    <ds:schemaRef ds:uri="5f65d8e8-e0bc-4885-8844-5cf43377f5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D6844C-7537-4BAB-A08A-C1C644EE1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5ec66-4228-4386-8354-b0b3da15ff88"/>
    <ds:schemaRef ds:uri="5f65d8e8-e0bc-4885-8844-5cf43377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291CE-EFE2-4932-9C2B-82D619E07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C9B4753C</Template>
  <TotalTime>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Skendall, John</dc:creator>
  <cp:keywords/>
  <dc:description/>
  <cp:lastModifiedBy>Briseno, Anna</cp:lastModifiedBy>
  <cp:revision>3</cp:revision>
  <dcterms:created xsi:type="dcterms:W3CDTF">2020-03-30T12:19:00Z</dcterms:created>
  <dcterms:modified xsi:type="dcterms:W3CDTF">2020-03-30T18:47:00Z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0x010100068C3A2B76D8954794685D2B4CBD730E</vt:lpwstr>
  </property>
</Properties>
</file>