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209D" w14:textId="44D124E2" w:rsidR="006501A7" w:rsidRPr="00B519D3" w:rsidRDefault="005C1F3B" w:rsidP="006501A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519D3">
        <w:rPr>
          <w:rFonts w:asciiTheme="minorHAnsi" w:hAnsiTheme="minorHAnsi" w:cstheme="minorHAnsi"/>
          <w:b/>
          <w:sz w:val="24"/>
          <w:szCs w:val="24"/>
        </w:rPr>
        <w:t>Prep Your Home to Sell This Spring</w:t>
      </w:r>
    </w:p>
    <w:p w14:paraId="1291DD10" w14:textId="77777777" w:rsidR="006501A7" w:rsidRPr="00B519D3" w:rsidRDefault="006501A7" w:rsidP="006501A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19D3">
        <w:rPr>
          <w:rFonts w:asciiTheme="minorHAnsi" w:hAnsiTheme="minorHAnsi" w:cstheme="minorHAnsi"/>
          <w:b/>
          <w:bCs/>
          <w:sz w:val="24"/>
          <w:szCs w:val="24"/>
        </w:rPr>
        <w:t>By _________________________________</w:t>
      </w:r>
    </w:p>
    <w:p w14:paraId="00DA60DE" w14:textId="77777777" w:rsidR="006501A7" w:rsidRPr="00B519D3" w:rsidRDefault="006501A7" w:rsidP="006501A7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19D3">
        <w:rPr>
          <w:rFonts w:asciiTheme="minorHAnsi" w:hAnsiTheme="minorHAnsi" w:cstheme="minorHAnsi"/>
          <w:b/>
          <w:bCs/>
          <w:sz w:val="24"/>
          <w:szCs w:val="24"/>
        </w:rPr>
        <w:t>President, (Home Builders Association)</w:t>
      </w:r>
    </w:p>
    <w:p w14:paraId="54C2E503" w14:textId="77777777" w:rsidR="00774EB2" w:rsidRPr="00B519D3" w:rsidRDefault="00774EB2" w:rsidP="00774EB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F866D90" w14:textId="617336B4" w:rsidR="00E55DB5" w:rsidRPr="00B519D3" w:rsidRDefault="00774EB2" w:rsidP="00774EB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519D3">
        <w:rPr>
          <w:rFonts w:asciiTheme="minorHAnsi" w:hAnsiTheme="minorHAnsi" w:cstheme="minorHAnsi"/>
          <w:sz w:val="24"/>
          <w:szCs w:val="24"/>
        </w:rPr>
        <w:t xml:space="preserve">Whether you would like more space to accommodate </w:t>
      </w:r>
      <w:r w:rsidR="003F26DD" w:rsidRPr="00B519D3">
        <w:rPr>
          <w:rFonts w:asciiTheme="minorHAnsi" w:hAnsiTheme="minorHAnsi" w:cstheme="minorHAnsi"/>
          <w:sz w:val="24"/>
          <w:szCs w:val="24"/>
        </w:rPr>
        <w:t xml:space="preserve">a </w:t>
      </w:r>
      <w:r w:rsidR="00057B6C" w:rsidRPr="00B519D3">
        <w:rPr>
          <w:rFonts w:asciiTheme="minorHAnsi" w:hAnsiTheme="minorHAnsi" w:cstheme="minorHAnsi"/>
          <w:sz w:val="24"/>
          <w:szCs w:val="24"/>
        </w:rPr>
        <w:t>home office</w:t>
      </w:r>
      <w:r w:rsidR="00A07354" w:rsidRPr="00B519D3">
        <w:rPr>
          <w:rFonts w:asciiTheme="minorHAnsi" w:hAnsiTheme="minorHAnsi" w:cstheme="minorHAnsi"/>
          <w:sz w:val="24"/>
          <w:szCs w:val="24"/>
        </w:rPr>
        <w:t>, gym or play area for the kids</w:t>
      </w:r>
      <w:r w:rsidRPr="00B519D3">
        <w:rPr>
          <w:rFonts w:asciiTheme="minorHAnsi" w:hAnsiTheme="minorHAnsi" w:cstheme="minorHAnsi"/>
          <w:sz w:val="24"/>
          <w:szCs w:val="24"/>
        </w:rPr>
        <w:t xml:space="preserve">, the current </w:t>
      </w:r>
      <w:r w:rsidR="00057B6C" w:rsidRPr="00B519D3">
        <w:rPr>
          <w:rFonts w:asciiTheme="minorHAnsi" w:hAnsiTheme="minorHAnsi" w:cstheme="minorHAnsi"/>
          <w:sz w:val="24"/>
          <w:szCs w:val="24"/>
        </w:rPr>
        <w:t xml:space="preserve">home </w:t>
      </w:r>
      <w:r w:rsidRPr="00B519D3">
        <w:rPr>
          <w:rFonts w:asciiTheme="minorHAnsi" w:hAnsiTheme="minorHAnsi" w:cstheme="minorHAnsi"/>
          <w:sz w:val="24"/>
          <w:szCs w:val="24"/>
        </w:rPr>
        <w:t>buyer’s market</w:t>
      </w:r>
      <w:r w:rsidR="00A07354" w:rsidRPr="00B519D3">
        <w:rPr>
          <w:rFonts w:asciiTheme="minorHAnsi" w:hAnsiTheme="minorHAnsi" w:cstheme="minorHAnsi"/>
          <w:sz w:val="24"/>
          <w:szCs w:val="24"/>
        </w:rPr>
        <w:t xml:space="preserve"> makes it an idea</w:t>
      </w:r>
      <w:r w:rsidR="003F26DD" w:rsidRPr="00B519D3">
        <w:rPr>
          <w:rFonts w:asciiTheme="minorHAnsi" w:hAnsiTheme="minorHAnsi" w:cstheme="minorHAnsi"/>
          <w:sz w:val="24"/>
          <w:szCs w:val="24"/>
        </w:rPr>
        <w:t>l</w:t>
      </w:r>
      <w:r w:rsidR="00A07354" w:rsidRPr="00B519D3">
        <w:rPr>
          <w:rFonts w:asciiTheme="minorHAnsi" w:hAnsiTheme="minorHAnsi" w:cstheme="minorHAnsi"/>
          <w:sz w:val="24"/>
          <w:szCs w:val="24"/>
        </w:rPr>
        <w:t xml:space="preserve"> time to make a change</w:t>
      </w:r>
      <w:r w:rsidRPr="00B519D3">
        <w:rPr>
          <w:rFonts w:asciiTheme="minorHAnsi" w:hAnsiTheme="minorHAnsi" w:cstheme="minorHAnsi"/>
          <w:sz w:val="24"/>
          <w:szCs w:val="24"/>
        </w:rPr>
        <w:t xml:space="preserve">. </w:t>
      </w:r>
      <w:r w:rsidR="00057B6C" w:rsidRPr="00B519D3">
        <w:rPr>
          <w:rFonts w:asciiTheme="minorHAnsi" w:hAnsiTheme="minorHAnsi" w:cstheme="minorHAnsi"/>
          <w:sz w:val="24"/>
          <w:szCs w:val="24"/>
        </w:rPr>
        <w:t>If you are planning to sell your home to purchase a new</w:t>
      </w:r>
      <w:r w:rsidR="003F26DD" w:rsidRPr="00B519D3">
        <w:rPr>
          <w:rFonts w:asciiTheme="minorHAnsi" w:hAnsiTheme="minorHAnsi" w:cstheme="minorHAnsi"/>
          <w:sz w:val="24"/>
          <w:szCs w:val="24"/>
        </w:rPr>
        <w:t xml:space="preserve"> one</w:t>
      </w:r>
      <w:r w:rsidR="00057B6C" w:rsidRPr="00B519D3">
        <w:rPr>
          <w:rFonts w:asciiTheme="minorHAnsi" w:hAnsiTheme="minorHAnsi" w:cstheme="minorHAnsi"/>
          <w:sz w:val="24"/>
          <w:szCs w:val="24"/>
        </w:rPr>
        <w:t xml:space="preserve"> this year, </w:t>
      </w:r>
      <w:r w:rsidR="00A07354" w:rsidRPr="00B519D3">
        <w:rPr>
          <w:rFonts w:asciiTheme="minorHAnsi" w:hAnsiTheme="minorHAnsi" w:cstheme="minorHAnsi"/>
          <w:sz w:val="24"/>
          <w:szCs w:val="24"/>
        </w:rPr>
        <w:t xml:space="preserve">it is important to </w:t>
      </w:r>
      <w:r w:rsidR="00B34942" w:rsidRPr="00B519D3">
        <w:rPr>
          <w:rFonts w:asciiTheme="minorHAnsi" w:hAnsiTheme="minorHAnsi" w:cstheme="minorHAnsi"/>
          <w:sz w:val="24"/>
          <w:szCs w:val="24"/>
        </w:rPr>
        <w:t xml:space="preserve">make sure your existing home is presented </w:t>
      </w:r>
      <w:r w:rsidR="00057B6C" w:rsidRPr="00B519D3">
        <w:rPr>
          <w:rFonts w:asciiTheme="minorHAnsi" w:hAnsiTheme="minorHAnsi" w:cstheme="minorHAnsi"/>
          <w:sz w:val="24"/>
          <w:szCs w:val="24"/>
        </w:rPr>
        <w:t>in the best</w:t>
      </w:r>
      <w:r w:rsidR="00B2370B" w:rsidRPr="00B519D3">
        <w:rPr>
          <w:rFonts w:asciiTheme="minorHAnsi" w:hAnsiTheme="minorHAnsi" w:cstheme="minorHAnsi"/>
          <w:sz w:val="24"/>
          <w:szCs w:val="24"/>
        </w:rPr>
        <w:t xml:space="preserve"> possible</w:t>
      </w:r>
      <w:r w:rsidR="00057B6C" w:rsidRPr="00B519D3">
        <w:rPr>
          <w:rFonts w:asciiTheme="minorHAnsi" w:hAnsiTheme="minorHAnsi" w:cstheme="minorHAnsi"/>
          <w:sz w:val="24"/>
          <w:szCs w:val="24"/>
        </w:rPr>
        <w:t xml:space="preserve"> shape </w:t>
      </w:r>
      <w:r w:rsidR="00B34942" w:rsidRPr="00B519D3">
        <w:rPr>
          <w:rFonts w:asciiTheme="minorHAnsi" w:hAnsiTheme="minorHAnsi" w:cstheme="minorHAnsi"/>
          <w:sz w:val="24"/>
          <w:szCs w:val="24"/>
        </w:rPr>
        <w:t xml:space="preserve">to attract bids from potential buyers. </w:t>
      </w:r>
      <w:r w:rsidR="00057B6C" w:rsidRPr="00B519D3">
        <w:rPr>
          <w:rFonts w:asciiTheme="minorHAnsi" w:hAnsiTheme="minorHAnsi" w:cstheme="minorHAnsi"/>
          <w:sz w:val="24"/>
          <w:szCs w:val="24"/>
        </w:rPr>
        <w:t xml:space="preserve">From freshening up the exterior of your home to addressing small home repairs, there are several ways to </w:t>
      </w:r>
      <w:r w:rsidR="00E55DB5" w:rsidRPr="00B519D3">
        <w:rPr>
          <w:rFonts w:asciiTheme="minorHAnsi" w:hAnsiTheme="minorHAnsi" w:cstheme="minorHAnsi"/>
          <w:sz w:val="24"/>
          <w:szCs w:val="24"/>
        </w:rPr>
        <w:t xml:space="preserve">improve your chances of </w:t>
      </w:r>
      <w:r w:rsidR="00BF1414" w:rsidRPr="00B519D3">
        <w:rPr>
          <w:rFonts w:asciiTheme="minorHAnsi" w:hAnsiTheme="minorHAnsi" w:cstheme="minorHAnsi"/>
          <w:sz w:val="24"/>
          <w:szCs w:val="24"/>
        </w:rPr>
        <w:t xml:space="preserve">attracting </w:t>
      </w:r>
      <w:r w:rsidR="00BB57BA" w:rsidRPr="00B519D3">
        <w:rPr>
          <w:rFonts w:asciiTheme="minorHAnsi" w:hAnsiTheme="minorHAnsi" w:cstheme="minorHAnsi"/>
          <w:sz w:val="24"/>
          <w:szCs w:val="24"/>
        </w:rPr>
        <w:t>a</w:t>
      </w:r>
      <w:r w:rsidR="00E55DB5" w:rsidRPr="00B519D3">
        <w:rPr>
          <w:rFonts w:asciiTheme="minorHAnsi" w:hAnsiTheme="minorHAnsi" w:cstheme="minorHAnsi"/>
          <w:sz w:val="24"/>
          <w:szCs w:val="24"/>
        </w:rPr>
        <w:t xml:space="preserve"> buyer</w:t>
      </w:r>
      <w:r w:rsidR="00057B6C" w:rsidRPr="00B519D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325F565" w14:textId="77777777" w:rsidR="00BB57BA" w:rsidRPr="00B519D3" w:rsidRDefault="00BB57BA" w:rsidP="00774EB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3E0ED69" w14:textId="581055CC" w:rsidR="00E55DB5" w:rsidRPr="00B519D3" w:rsidRDefault="009305E7" w:rsidP="009305E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519D3">
        <w:rPr>
          <w:rFonts w:asciiTheme="minorHAnsi" w:hAnsiTheme="minorHAnsi" w:cstheme="minorHAnsi"/>
          <w:b/>
          <w:bCs/>
          <w:sz w:val="24"/>
          <w:szCs w:val="24"/>
        </w:rPr>
        <w:t xml:space="preserve">Create </w:t>
      </w:r>
      <w:r w:rsidR="00EA420E" w:rsidRPr="00B519D3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E55DB5" w:rsidRPr="00B519D3">
        <w:rPr>
          <w:rFonts w:asciiTheme="minorHAnsi" w:hAnsiTheme="minorHAnsi" w:cstheme="minorHAnsi"/>
          <w:b/>
          <w:bCs/>
          <w:sz w:val="24"/>
          <w:szCs w:val="24"/>
        </w:rPr>
        <w:t xml:space="preserve">urb </w:t>
      </w:r>
      <w:r w:rsidRPr="00B519D3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E55DB5" w:rsidRPr="00B519D3">
        <w:rPr>
          <w:rFonts w:asciiTheme="minorHAnsi" w:hAnsiTheme="minorHAnsi" w:cstheme="minorHAnsi"/>
          <w:b/>
          <w:bCs/>
          <w:sz w:val="24"/>
          <w:szCs w:val="24"/>
        </w:rPr>
        <w:t>ppea</w:t>
      </w:r>
      <w:r w:rsidR="004415EC" w:rsidRPr="00B519D3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EA420E" w:rsidRPr="00B519D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B519D3">
        <w:rPr>
          <w:rFonts w:asciiTheme="minorHAnsi" w:hAnsiTheme="minorHAnsi" w:cstheme="minorHAnsi"/>
          <w:sz w:val="24"/>
          <w:szCs w:val="24"/>
        </w:rPr>
        <w:t xml:space="preserve"> Perspective buyer</w:t>
      </w:r>
      <w:r w:rsidR="000A7E84" w:rsidRPr="00B519D3">
        <w:rPr>
          <w:rFonts w:asciiTheme="minorHAnsi" w:hAnsiTheme="minorHAnsi" w:cstheme="minorHAnsi"/>
          <w:sz w:val="24"/>
          <w:szCs w:val="24"/>
        </w:rPr>
        <w:t>s</w:t>
      </w:r>
      <w:r w:rsidRPr="00B519D3">
        <w:rPr>
          <w:rFonts w:asciiTheme="minorHAnsi" w:hAnsiTheme="minorHAnsi" w:cstheme="minorHAnsi"/>
          <w:sz w:val="24"/>
          <w:szCs w:val="24"/>
        </w:rPr>
        <w:t xml:space="preserve"> like to drive-by homes they are interested</w:t>
      </w:r>
      <w:r w:rsidR="000A7E84" w:rsidRPr="00B519D3">
        <w:rPr>
          <w:rFonts w:asciiTheme="minorHAnsi" w:hAnsiTheme="minorHAnsi" w:cstheme="minorHAnsi"/>
          <w:sz w:val="24"/>
          <w:szCs w:val="24"/>
        </w:rPr>
        <w:t xml:space="preserve"> in</w:t>
      </w:r>
      <w:r w:rsidRPr="00B519D3">
        <w:rPr>
          <w:rFonts w:asciiTheme="minorHAnsi" w:hAnsiTheme="minorHAnsi" w:cstheme="minorHAnsi"/>
          <w:sz w:val="24"/>
          <w:szCs w:val="24"/>
        </w:rPr>
        <w:t xml:space="preserve"> before seeking out more details about </w:t>
      </w:r>
      <w:r w:rsidR="000A7E84" w:rsidRPr="00B519D3">
        <w:rPr>
          <w:rFonts w:asciiTheme="minorHAnsi" w:hAnsiTheme="minorHAnsi" w:cstheme="minorHAnsi"/>
          <w:sz w:val="24"/>
          <w:szCs w:val="24"/>
        </w:rPr>
        <w:t>their</w:t>
      </w:r>
      <w:r w:rsidRPr="00B519D3">
        <w:rPr>
          <w:rFonts w:asciiTheme="minorHAnsi" w:hAnsiTheme="minorHAnsi" w:cstheme="minorHAnsi"/>
          <w:sz w:val="24"/>
          <w:szCs w:val="24"/>
        </w:rPr>
        <w:t xml:space="preserve"> future home. </w:t>
      </w:r>
      <w:r w:rsidR="00EA420E" w:rsidRPr="00B519D3">
        <w:rPr>
          <w:rFonts w:asciiTheme="minorHAnsi" w:hAnsiTheme="minorHAnsi" w:cstheme="minorHAnsi"/>
          <w:sz w:val="24"/>
          <w:szCs w:val="24"/>
        </w:rPr>
        <w:t>Keep your lawn neatly mow</w:t>
      </w:r>
      <w:r w:rsidR="0031297A" w:rsidRPr="00B519D3">
        <w:rPr>
          <w:rFonts w:asciiTheme="minorHAnsi" w:hAnsiTheme="minorHAnsi" w:cstheme="minorHAnsi"/>
          <w:sz w:val="24"/>
          <w:szCs w:val="24"/>
        </w:rPr>
        <w:t>ed</w:t>
      </w:r>
      <w:r w:rsidRPr="00B519D3">
        <w:rPr>
          <w:rFonts w:asciiTheme="minorHAnsi" w:hAnsiTheme="minorHAnsi" w:cstheme="minorHAnsi"/>
          <w:sz w:val="24"/>
          <w:szCs w:val="24"/>
        </w:rPr>
        <w:t xml:space="preserve"> and tend to plants. Simple enhancements like a fresh coat of paint on </w:t>
      </w:r>
      <w:r w:rsidR="004F4AF8" w:rsidRPr="00B519D3">
        <w:rPr>
          <w:rFonts w:asciiTheme="minorHAnsi" w:hAnsiTheme="minorHAnsi" w:cstheme="minorHAnsi"/>
          <w:sz w:val="24"/>
          <w:szCs w:val="24"/>
        </w:rPr>
        <w:t xml:space="preserve">the trim of your home </w:t>
      </w:r>
      <w:r w:rsidRPr="00B519D3">
        <w:rPr>
          <w:rFonts w:asciiTheme="minorHAnsi" w:hAnsiTheme="minorHAnsi" w:cstheme="minorHAnsi"/>
          <w:sz w:val="24"/>
          <w:szCs w:val="24"/>
        </w:rPr>
        <w:t>or a new door are eye-catching</w:t>
      </w:r>
      <w:r w:rsidR="004F4AF8" w:rsidRPr="00B519D3">
        <w:rPr>
          <w:rFonts w:asciiTheme="minorHAnsi" w:hAnsiTheme="minorHAnsi" w:cstheme="minorHAnsi"/>
          <w:sz w:val="24"/>
          <w:szCs w:val="24"/>
        </w:rPr>
        <w:t xml:space="preserve"> features to help pique the interest of buyers. </w:t>
      </w:r>
    </w:p>
    <w:p w14:paraId="6B67F5E7" w14:textId="77777777" w:rsidR="004F4AF8" w:rsidRPr="00B519D3" w:rsidRDefault="004F4AF8" w:rsidP="004F4AF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700974F" w14:textId="7FE13EE5" w:rsidR="0060211E" w:rsidRPr="00B519D3" w:rsidRDefault="004F4AF8" w:rsidP="004F4AF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519D3">
        <w:rPr>
          <w:rFonts w:asciiTheme="minorHAnsi" w:hAnsiTheme="minorHAnsi" w:cstheme="minorHAnsi"/>
          <w:b/>
          <w:bCs/>
          <w:sz w:val="24"/>
          <w:szCs w:val="24"/>
        </w:rPr>
        <w:t>Keep the Interior Tidy</w:t>
      </w:r>
      <w:r w:rsidRPr="00B519D3">
        <w:rPr>
          <w:rFonts w:asciiTheme="minorHAnsi" w:hAnsiTheme="minorHAnsi" w:cstheme="minorHAnsi"/>
          <w:sz w:val="24"/>
          <w:szCs w:val="24"/>
        </w:rPr>
        <w:t xml:space="preserve">. Cleanliness inside your home is essential. </w:t>
      </w:r>
      <w:r w:rsidR="006B6B54" w:rsidRPr="00B519D3">
        <w:rPr>
          <w:rFonts w:asciiTheme="minorHAnsi" w:hAnsiTheme="minorHAnsi" w:cstheme="minorHAnsi"/>
          <w:sz w:val="24"/>
          <w:szCs w:val="24"/>
        </w:rPr>
        <w:t xml:space="preserve">Leaving your home unkept could turn away potential buyers. </w:t>
      </w:r>
      <w:r w:rsidR="000B6AD5" w:rsidRPr="00B519D3">
        <w:rPr>
          <w:rFonts w:asciiTheme="minorHAnsi" w:hAnsiTheme="minorHAnsi" w:cstheme="minorHAnsi"/>
          <w:sz w:val="24"/>
          <w:szCs w:val="24"/>
        </w:rPr>
        <w:t xml:space="preserve">Thoroughly </w:t>
      </w:r>
      <w:r w:rsidR="003C645B" w:rsidRPr="00B519D3">
        <w:rPr>
          <w:rFonts w:asciiTheme="minorHAnsi" w:hAnsiTheme="minorHAnsi" w:cstheme="minorHAnsi"/>
          <w:sz w:val="24"/>
          <w:szCs w:val="24"/>
        </w:rPr>
        <w:t>c</w:t>
      </w:r>
      <w:r w:rsidR="005D7D6E" w:rsidRPr="00B519D3">
        <w:rPr>
          <w:rFonts w:asciiTheme="minorHAnsi" w:hAnsiTheme="minorHAnsi" w:cstheme="minorHAnsi"/>
          <w:sz w:val="24"/>
          <w:szCs w:val="24"/>
        </w:rPr>
        <w:t>lean carpets</w:t>
      </w:r>
      <w:r w:rsidR="00655E65" w:rsidRPr="00B519D3">
        <w:rPr>
          <w:rFonts w:asciiTheme="minorHAnsi" w:hAnsiTheme="minorHAnsi" w:cstheme="minorHAnsi"/>
          <w:sz w:val="24"/>
          <w:szCs w:val="24"/>
        </w:rPr>
        <w:t xml:space="preserve">, </w:t>
      </w:r>
      <w:r w:rsidR="005D7D6E" w:rsidRPr="00B519D3">
        <w:rPr>
          <w:rFonts w:asciiTheme="minorHAnsi" w:hAnsiTheme="minorHAnsi" w:cstheme="minorHAnsi"/>
          <w:sz w:val="24"/>
          <w:szCs w:val="24"/>
        </w:rPr>
        <w:t xml:space="preserve">floors, </w:t>
      </w:r>
      <w:r w:rsidR="00655E65" w:rsidRPr="00B519D3">
        <w:rPr>
          <w:rFonts w:asciiTheme="minorHAnsi" w:hAnsiTheme="minorHAnsi" w:cstheme="minorHAnsi"/>
          <w:sz w:val="24"/>
          <w:szCs w:val="24"/>
        </w:rPr>
        <w:t xml:space="preserve">baseboards, </w:t>
      </w:r>
      <w:r w:rsidR="005D7D6E" w:rsidRPr="00B519D3">
        <w:rPr>
          <w:rFonts w:asciiTheme="minorHAnsi" w:hAnsiTheme="minorHAnsi" w:cstheme="minorHAnsi"/>
          <w:sz w:val="24"/>
          <w:szCs w:val="24"/>
        </w:rPr>
        <w:t>curtains</w:t>
      </w:r>
      <w:r w:rsidR="00655E65" w:rsidRPr="00B519D3">
        <w:rPr>
          <w:rFonts w:asciiTheme="minorHAnsi" w:hAnsiTheme="minorHAnsi" w:cstheme="minorHAnsi"/>
          <w:sz w:val="24"/>
          <w:szCs w:val="24"/>
        </w:rPr>
        <w:t>,</w:t>
      </w:r>
      <w:r w:rsidR="001161BC" w:rsidRPr="00B519D3">
        <w:rPr>
          <w:rFonts w:asciiTheme="minorHAnsi" w:hAnsiTheme="minorHAnsi" w:cstheme="minorHAnsi"/>
          <w:sz w:val="24"/>
          <w:szCs w:val="24"/>
        </w:rPr>
        <w:t xml:space="preserve"> </w:t>
      </w:r>
      <w:r w:rsidR="00655E65" w:rsidRPr="00B519D3">
        <w:rPr>
          <w:rFonts w:asciiTheme="minorHAnsi" w:hAnsiTheme="minorHAnsi" w:cstheme="minorHAnsi"/>
          <w:sz w:val="24"/>
          <w:szCs w:val="24"/>
        </w:rPr>
        <w:t>windows</w:t>
      </w:r>
      <w:r w:rsidR="005D7D6E" w:rsidRPr="00B519D3">
        <w:rPr>
          <w:rFonts w:asciiTheme="minorHAnsi" w:hAnsiTheme="minorHAnsi" w:cstheme="minorHAnsi"/>
          <w:sz w:val="24"/>
          <w:szCs w:val="24"/>
        </w:rPr>
        <w:t xml:space="preserve">, </w:t>
      </w:r>
      <w:r w:rsidR="00655E65" w:rsidRPr="00B519D3">
        <w:rPr>
          <w:rFonts w:asciiTheme="minorHAnsi" w:hAnsiTheme="minorHAnsi" w:cstheme="minorHAnsi"/>
          <w:sz w:val="24"/>
          <w:szCs w:val="24"/>
        </w:rPr>
        <w:t>and especially all the surfaces and appliances in your bathrooms and kitchens</w:t>
      </w:r>
      <w:r w:rsidR="005D7D6E" w:rsidRPr="00B519D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6C3A06" w14:textId="77777777" w:rsidR="004F4AF8" w:rsidRPr="00B519D3" w:rsidRDefault="004F4AF8" w:rsidP="004F4AF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CB97416" w14:textId="49D116D8" w:rsidR="00E55DB5" w:rsidRPr="00B519D3" w:rsidRDefault="004F4AF8" w:rsidP="004F4AF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519D3">
        <w:rPr>
          <w:rFonts w:asciiTheme="minorHAnsi" w:hAnsiTheme="minorHAnsi" w:cstheme="minorHAnsi"/>
          <w:b/>
          <w:bCs/>
          <w:sz w:val="24"/>
          <w:szCs w:val="24"/>
        </w:rPr>
        <w:t xml:space="preserve">Tackle </w:t>
      </w:r>
      <w:r w:rsidR="00084A54" w:rsidRPr="00B519D3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B519D3">
        <w:rPr>
          <w:rFonts w:asciiTheme="minorHAnsi" w:hAnsiTheme="minorHAnsi" w:cstheme="minorHAnsi"/>
          <w:b/>
          <w:bCs/>
          <w:sz w:val="24"/>
          <w:szCs w:val="24"/>
        </w:rPr>
        <w:t xml:space="preserve">ndoor </w:t>
      </w:r>
      <w:r w:rsidR="00084A54" w:rsidRPr="00B519D3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60211E" w:rsidRPr="00B519D3">
        <w:rPr>
          <w:rFonts w:asciiTheme="minorHAnsi" w:hAnsiTheme="minorHAnsi" w:cstheme="minorHAnsi"/>
          <w:b/>
          <w:bCs/>
          <w:sz w:val="24"/>
          <w:szCs w:val="24"/>
        </w:rPr>
        <w:t>dor</w:t>
      </w:r>
      <w:r w:rsidRPr="00B519D3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60211E" w:rsidRPr="00B519D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0211E" w:rsidRPr="00B519D3">
        <w:rPr>
          <w:rFonts w:asciiTheme="minorHAnsi" w:hAnsiTheme="minorHAnsi" w:cstheme="minorHAnsi"/>
          <w:sz w:val="24"/>
          <w:szCs w:val="24"/>
        </w:rPr>
        <w:t xml:space="preserve"> </w:t>
      </w:r>
      <w:r w:rsidR="00F813FE" w:rsidRPr="00B519D3">
        <w:rPr>
          <w:rFonts w:asciiTheme="minorHAnsi" w:hAnsiTheme="minorHAnsi" w:cstheme="minorHAnsi"/>
          <w:sz w:val="24"/>
          <w:szCs w:val="24"/>
        </w:rPr>
        <w:t>Ensuring your home looks inviting is important but so is the scent of freshnes</w:t>
      </w:r>
      <w:r w:rsidR="006B6B54" w:rsidRPr="00B519D3">
        <w:rPr>
          <w:rFonts w:asciiTheme="minorHAnsi" w:hAnsiTheme="minorHAnsi" w:cstheme="minorHAnsi"/>
          <w:sz w:val="24"/>
          <w:szCs w:val="24"/>
        </w:rPr>
        <w:t>s</w:t>
      </w:r>
      <w:r w:rsidR="00F813FE" w:rsidRPr="00B519D3">
        <w:rPr>
          <w:rFonts w:asciiTheme="minorHAnsi" w:hAnsiTheme="minorHAnsi" w:cstheme="minorHAnsi"/>
          <w:sz w:val="24"/>
          <w:szCs w:val="24"/>
        </w:rPr>
        <w:t>.</w:t>
      </w:r>
      <w:r w:rsidR="00AB5BE7" w:rsidRPr="00B519D3">
        <w:rPr>
          <w:rFonts w:asciiTheme="minorHAnsi" w:hAnsiTheme="minorHAnsi" w:cstheme="minorHAnsi"/>
          <w:sz w:val="24"/>
          <w:szCs w:val="24"/>
        </w:rPr>
        <w:t xml:space="preserve"> To keep kitchen odors away, make sure the trash is removed and </w:t>
      </w:r>
      <w:r w:rsidR="000E427E" w:rsidRPr="00B519D3">
        <w:rPr>
          <w:rFonts w:asciiTheme="minorHAnsi" w:hAnsiTheme="minorHAnsi" w:cstheme="minorHAnsi"/>
          <w:sz w:val="24"/>
          <w:szCs w:val="24"/>
        </w:rPr>
        <w:t xml:space="preserve">keep the sink clear of dirty dishes. </w:t>
      </w:r>
      <w:r w:rsidR="00466D51" w:rsidRPr="00B519D3">
        <w:rPr>
          <w:rFonts w:asciiTheme="minorHAnsi" w:hAnsiTheme="minorHAnsi" w:cstheme="minorHAnsi"/>
          <w:sz w:val="24"/>
          <w:szCs w:val="24"/>
        </w:rPr>
        <w:t xml:space="preserve">Other odors in your home can come from dirty laundry or kitty litter boxes. Experts recommend tackling the causes of offensive smells first, </w:t>
      </w:r>
      <w:r w:rsidR="006B6B54" w:rsidRPr="00B519D3">
        <w:rPr>
          <w:rFonts w:asciiTheme="minorHAnsi" w:hAnsiTheme="minorHAnsi" w:cstheme="minorHAnsi"/>
          <w:sz w:val="24"/>
          <w:szCs w:val="24"/>
        </w:rPr>
        <w:t xml:space="preserve">instead of </w:t>
      </w:r>
      <w:proofErr w:type="spellStart"/>
      <w:r w:rsidR="00466D51" w:rsidRPr="00B519D3">
        <w:rPr>
          <w:rFonts w:asciiTheme="minorHAnsi" w:hAnsiTheme="minorHAnsi" w:cstheme="minorHAnsi"/>
          <w:sz w:val="24"/>
          <w:szCs w:val="24"/>
        </w:rPr>
        <w:t>masking</w:t>
      </w:r>
      <w:proofErr w:type="spellEnd"/>
      <w:r w:rsidR="00466D51" w:rsidRPr="00B519D3">
        <w:rPr>
          <w:rFonts w:asciiTheme="minorHAnsi" w:hAnsiTheme="minorHAnsi" w:cstheme="minorHAnsi"/>
          <w:sz w:val="24"/>
          <w:szCs w:val="24"/>
        </w:rPr>
        <w:t xml:space="preserve"> them with air freshe</w:t>
      </w:r>
      <w:r w:rsidR="0002540C" w:rsidRPr="00B519D3">
        <w:rPr>
          <w:rFonts w:asciiTheme="minorHAnsi" w:hAnsiTheme="minorHAnsi" w:cstheme="minorHAnsi"/>
          <w:sz w:val="24"/>
          <w:szCs w:val="24"/>
        </w:rPr>
        <w:t>ners.</w:t>
      </w:r>
    </w:p>
    <w:p w14:paraId="58525F6D" w14:textId="77777777" w:rsidR="00084A54" w:rsidRPr="00B519D3" w:rsidRDefault="00084A54" w:rsidP="00084A5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1A74748" w14:textId="2BD04C94" w:rsidR="00AA0C0A" w:rsidRPr="00B519D3" w:rsidRDefault="00084A54" w:rsidP="00084A5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519D3">
        <w:rPr>
          <w:rFonts w:asciiTheme="minorHAnsi" w:hAnsiTheme="minorHAnsi" w:cstheme="minorHAnsi"/>
          <w:b/>
          <w:bCs/>
          <w:sz w:val="24"/>
          <w:szCs w:val="24"/>
        </w:rPr>
        <w:t xml:space="preserve">Make Small Home Repairs. </w:t>
      </w:r>
      <w:r w:rsidR="00FE2F47" w:rsidRPr="00B519D3">
        <w:rPr>
          <w:rFonts w:asciiTheme="minorHAnsi" w:hAnsiTheme="minorHAnsi" w:cstheme="minorHAnsi"/>
          <w:sz w:val="24"/>
          <w:szCs w:val="24"/>
        </w:rPr>
        <w:t xml:space="preserve">Everything should work in your home to help attract a buyer. If you ignore items like </w:t>
      </w:r>
      <w:r w:rsidR="00AA0C0A" w:rsidRPr="00B519D3">
        <w:rPr>
          <w:rFonts w:asciiTheme="minorHAnsi" w:hAnsiTheme="minorHAnsi" w:cstheme="minorHAnsi"/>
          <w:sz w:val="24"/>
          <w:szCs w:val="24"/>
        </w:rPr>
        <w:t>burned-out light bulbs</w:t>
      </w:r>
      <w:r w:rsidR="00FE2F47" w:rsidRPr="00B519D3">
        <w:rPr>
          <w:rFonts w:asciiTheme="minorHAnsi" w:hAnsiTheme="minorHAnsi" w:cstheme="minorHAnsi"/>
          <w:sz w:val="24"/>
          <w:szCs w:val="24"/>
        </w:rPr>
        <w:t xml:space="preserve"> or leaky faucets, it </w:t>
      </w:r>
      <w:r w:rsidR="00460F7D" w:rsidRPr="00B519D3">
        <w:rPr>
          <w:rFonts w:asciiTheme="minorHAnsi" w:hAnsiTheme="minorHAnsi" w:cstheme="minorHAnsi"/>
          <w:sz w:val="24"/>
          <w:szCs w:val="24"/>
        </w:rPr>
        <w:t>could raise red flags with buyers</w:t>
      </w:r>
      <w:r w:rsidR="00AA0C0A" w:rsidRPr="00B519D3">
        <w:rPr>
          <w:rFonts w:asciiTheme="minorHAnsi" w:hAnsiTheme="minorHAnsi" w:cstheme="minorHAnsi"/>
          <w:sz w:val="24"/>
          <w:szCs w:val="24"/>
        </w:rPr>
        <w:t xml:space="preserve">. </w:t>
      </w:r>
      <w:r w:rsidR="00FE2F47" w:rsidRPr="00B519D3">
        <w:rPr>
          <w:rFonts w:asciiTheme="minorHAnsi" w:hAnsiTheme="minorHAnsi" w:cstheme="minorHAnsi"/>
          <w:sz w:val="24"/>
          <w:szCs w:val="24"/>
        </w:rPr>
        <w:t xml:space="preserve">Unattended items will be found by home inspectors, so it is best to address repairs </w:t>
      </w:r>
      <w:r w:rsidR="006B6B54" w:rsidRPr="00B519D3">
        <w:rPr>
          <w:rFonts w:asciiTheme="minorHAnsi" w:hAnsiTheme="minorHAnsi" w:cstheme="minorHAnsi"/>
          <w:sz w:val="24"/>
          <w:szCs w:val="24"/>
        </w:rPr>
        <w:t>promptly.</w:t>
      </w:r>
    </w:p>
    <w:p w14:paraId="594A62D2" w14:textId="77777777" w:rsidR="00FE2F47" w:rsidRPr="00B519D3" w:rsidRDefault="00FE2F47" w:rsidP="00FE2F4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9668672" w14:textId="4E335412" w:rsidR="004E18AE" w:rsidRPr="00B519D3" w:rsidRDefault="00FE2F47" w:rsidP="00FE2F4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519D3">
        <w:rPr>
          <w:rFonts w:asciiTheme="minorHAnsi" w:hAnsiTheme="minorHAnsi" w:cstheme="minorHAnsi"/>
          <w:b/>
          <w:bCs/>
          <w:sz w:val="24"/>
          <w:szCs w:val="24"/>
        </w:rPr>
        <w:t>Declutter Living Space</w:t>
      </w:r>
      <w:r w:rsidR="00346F41" w:rsidRPr="00B519D3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B519D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B519D3">
        <w:rPr>
          <w:rFonts w:asciiTheme="minorHAnsi" w:hAnsiTheme="minorHAnsi" w:cstheme="minorHAnsi"/>
          <w:sz w:val="24"/>
          <w:szCs w:val="24"/>
        </w:rPr>
        <w:t xml:space="preserve"> </w:t>
      </w:r>
      <w:r w:rsidR="00346F41" w:rsidRPr="00B519D3">
        <w:rPr>
          <w:rFonts w:asciiTheme="minorHAnsi" w:hAnsiTheme="minorHAnsi" w:cstheme="minorHAnsi"/>
          <w:sz w:val="24"/>
          <w:szCs w:val="24"/>
        </w:rPr>
        <w:t>C</w:t>
      </w:r>
      <w:r w:rsidR="00AB7860" w:rsidRPr="00B519D3">
        <w:rPr>
          <w:rFonts w:asciiTheme="minorHAnsi" w:hAnsiTheme="minorHAnsi" w:cstheme="minorHAnsi"/>
          <w:sz w:val="24"/>
          <w:szCs w:val="24"/>
        </w:rPr>
        <w:t>lear</w:t>
      </w:r>
      <w:r w:rsidR="00346F41" w:rsidRPr="00B519D3">
        <w:rPr>
          <w:rFonts w:asciiTheme="minorHAnsi" w:hAnsiTheme="minorHAnsi" w:cstheme="minorHAnsi"/>
          <w:sz w:val="24"/>
          <w:szCs w:val="24"/>
        </w:rPr>
        <w:t xml:space="preserve"> all bedrooms and living </w:t>
      </w:r>
      <w:r w:rsidR="0087502D" w:rsidRPr="00B519D3">
        <w:rPr>
          <w:rFonts w:asciiTheme="minorHAnsi" w:hAnsiTheme="minorHAnsi" w:cstheme="minorHAnsi"/>
          <w:sz w:val="24"/>
          <w:szCs w:val="24"/>
        </w:rPr>
        <w:t>areas</w:t>
      </w:r>
      <w:r w:rsidR="00AB7860" w:rsidRPr="00B519D3">
        <w:rPr>
          <w:rFonts w:asciiTheme="minorHAnsi" w:hAnsiTheme="minorHAnsi" w:cstheme="minorHAnsi"/>
          <w:sz w:val="24"/>
          <w:szCs w:val="24"/>
        </w:rPr>
        <w:t xml:space="preserve"> of personal items. </w:t>
      </w:r>
      <w:r w:rsidR="00346F41" w:rsidRPr="00B519D3">
        <w:rPr>
          <w:rFonts w:asciiTheme="minorHAnsi" w:hAnsiTheme="minorHAnsi" w:cstheme="minorHAnsi"/>
          <w:sz w:val="24"/>
          <w:szCs w:val="24"/>
        </w:rPr>
        <w:t>P</w:t>
      </w:r>
      <w:r w:rsidR="004415EC" w:rsidRPr="00B519D3">
        <w:rPr>
          <w:rFonts w:asciiTheme="minorHAnsi" w:hAnsiTheme="minorHAnsi" w:cstheme="minorHAnsi"/>
          <w:sz w:val="24"/>
          <w:szCs w:val="24"/>
        </w:rPr>
        <w:t xml:space="preserve">rospective buyers </w:t>
      </w:r>
      <w:r w:rsidR="00346F41" w:rsidRPr="00B519D3">
        <w:rPr>
          <w:rFonts w:asciiTheme="minorHAnsi" w:hAnsiTheme="minorHAnsi" w:cstheme="minorHAnsi"/>
          <w:sz w:val="24"/>
          <w:szCs w:val="24"/>
        </w:rPr>
        <w:t xml:space="preserve">need to </w:t>
      </w:r>
      <w:r w:rsidR="004415EC" w:rsidRPr="00B519D3">
        <w:rPr>
          <w:rFonts w:asciiTheme="minorHAnsi" w:hAnsiTheme="minorHAnsi" w:cstheme="minorHAnsi"/>
          <w:sz w:val="24"/>
          <w:szCs w:val="24"/>
        </w:rPr>
        <w:t>visualiz</w:t>
      </w:r>
      <w:r w:rsidR="0087502D" w:rsidRPr="00B519D3">
        <w:rPr>
          <w:rFonts w:asciiTheme="minorHAnsi" w:hAnsiTheme="minorHAnsi" w:cstheme="minorHAnsi"/>
          <w:sz w:val="24"/>
          <w:szCs w:val="24"/>
        </w:rPr>
        <w:t>e</w:t>
      </w:r>
      <w:r w:rsidR="004415EC" w:rsidRPr="00B519D3">
        <w:rPr>
          <w:rFonts w:asciiTheme="minorHAnsi" w:hAnsiTheme="minorHAnsi" w:cstheme="minorHAnsi"/>
          <w:sz w:val="24"/>
          <w:szCs w:val="24"/>
        </w:rPr>
        <w:t xml:space="preserve"> </w:t>
      </w:r>
      <w:r w:rsidR="00AA0C0A" w:rsidRPr="00B519D3">
        <w:rPr>
          <w:rFonts w:asciiTheme="minorHAnsi" w:hAnsiTheme="minorHAnsi" w:cstheme="minorHAnsi"/>
          <w:sz w:val="24"/>
          <w:szCs w:val="24"/>
        </w:rPr>
        <w:t>th</w:t>
      </w:r>
      <w:r w:rsidR="004415EC" w:rsidRPr="00B519D3">
        <w:rPr>
          <w:rFonts w:asciiTheme="minorHAnsi" w:hAnsiTheme="minorHAnsi" w:cstheme="minorHAnsi"/>
          <w:sz w:val="24"/>
          <w:szCs w:val="24"/>
        </w:rPr>
        <w:t>eir furnishings and possessions</w:t>
      </w:r>
      <w:r w:rsidR="00AA0C0A" w:rsidRPr="00B519D3">
        <w:rPr>
          <w:rFonts w:asciiTheme="minorHAnsi" w:hAnsiTheme="minorHAnsi" w:cstheme="minorHAnsi"/>
          <w:sz w:val="24"/>
          <w:szCs w:val="24"/>
        </w:rPr>
        <w:t xml:space="preserve"> </w:t>
      </w:r>
      <w:r w:rsidR="00BA1ADF" w:rsidRPr="00B519D3">
        <w:rPr>
          <w:rFonts w:asciiTheme="minorHAnsi" w:hAnsiTheme="minorHAnsi" w:cstheme="minorHAnsi"/>
          <w:sz w:val="24"/>
          <w:szCs w:val="24"/>
        </w:rPr>
        <w:t xml:space="preserve">fitting </w:t>
      </w:r>
      <w:r w:rsidR="00AA0C0A" w:rsidRPr="00B519D3">
        <w:rPr>
          <w:rFonts w:asciiTheme="minorHAnsi" w:hAnsiTheme="minorHAnsi" w:cstheme="minorHAnsi"/>
          <w:sz w:val="24"/>
          <w:szCs w:val="24"/>
        </w:rPr>
        <w:t xml:space="preserve">in </w:t>
      </w:r>
      <w:r w:rsidR="00BA1ADF" w:rsidRPr="00B519D3">
        <w:rPr>
          <w:rFonts w:asciiTheme="minorHAnsi" w:hAnsiTheme="minorHAnsi" w:cstheme="minorHAnsi"/>
          <w:sz w:val="24"/>
          <w:szCs w:val="24"/>
        </w:rPr>
        <w:t xml:space="preserve">the </w:t>
      </w:r>
      <w:r w:rsidR="00AA0C0A" w:rsidRPr="00B519D3">
        <w:rPr>
          <w:rFonts w:asciiTheme="minorHAnsi" w:hAnsiTheme="minorHAnsi" w:cstheme="minorHAnsi"/>
          <w:sz w:val="24"/>
          <w:szCs w:val="24"/>
        </w:rPr>
        <w:t>space</w:t>
      </w:r>
      <w:r w:rsidR="004415EC" w:rsidRPr="00B519D3">
        <w:rPr>
          <w:rFonts w:asciiTheme="minorHAnsi" w:hAnsiTheme="minorHAnsi" w:cstheme="minorHAnsi"/>
          <w:sz w:val="24"/>
          <w:szCs w:val="24"/>
        </w:rPr>
        <w:t xml:space="preserve">. </w:t>
      </w:r>
      <w:r w:rsidR="00346F41" w:rsidRPr="00B519D3">
        <w:rPr>
          <w:rFonts w:asciiTheme="minorHAnsi" w:hAnsiTheme="minorHAnsi" w:cstheme="minorHAnsi"/>
          <w:sz w:val="24"/>
          <w:szCs w:val="24"/>
        </w:rPr>
        <w:t>Consider</w:t>
      </w:r>
      <w:r w:rsidR="00AA0C0A" w:rsidRPr="00B519D3">
        <w:rPr>
          <w:rFonts w:asciiTheme="minorHAnsi" w:hAnsiTheme="minorHAnsi" w:cstheme="minorHAnsi"/>
          <w:sz w:val="24"/>
          <w:szCs w:val="24"/>
        </w:rPr>
        <w:t xml:space="preserve"> </w:t>
      </w:r>
      <w:r w:rsidR="00D10EFE" w:rsidRPr="00B519D3">
        <w:rPr>
          <w:rFonts w:asciiTheme="minorHAnsi" w:hAnsiTheme="minorHAnsi" w:cstheme="minorHAnsi"/>
          <w:sz w:val="24"/>
          <w:szCs w:val="24"/>
        </w:rPr>
        <w:t xml:space="preserve">temporarily </w:t>
      </w:r>
      <w:r w:rsidR="00AB7860" w:rsidRPr="00B519D3">
        <w:rPr>
          <w:rFonts w:asciiTheme="minorHAnsi" w:hAnsiTheme="minorHAnsi" w:cstheme="minorHAnsi"/>
          <w:sz w:val="24"/>
          <w:szCs w:val="24"/>
        </w:rPr>
        <w:t xml:space="preserve">moving </w:t>
      </w:r>
      <w:r w:rsidR="0008428D" w:rsidRPr="00B519D3">
        <w:rPr>
          <w:rFonts w:asciiTheme="minorHAnsi" w:hAnsiTheme="minorHAnsi" w:cstheme="minorHAnsi"/>
          <w:sz w:val="24"/>
          <w:szCs w:val="24"/>
        </w:rPr>
        <w:t xml:space="preserve">some </w:t>
      </w:r>
      <w:r w:rsidR="00AB7860" w:rsidRPr="00B519D3">
        <w:rPr>
          <w:rFonts w:asciiTheme="minorHAnsi" w:hAnsiTheme="minorHAnsi" w:cstheme="minorHAnsi"/>
          <w:sz w:val="24"/>
          <w:szCs w:val="24"/>
        </w:rPr>
        <w:t xml:space="preserve">furniture or boxes </w:t>
      </w:r>
      <w:r w:rsidR="004415EC" w:rsidRPr="00B519D3">
        <w:rPr>
          <w:rFonts w:asciiTheme="minorHAnsi" w:hAnsiTheme="minorHAnsi" w:cstheme="minorHAnsi"/>
          <w:sz w:val="24"/>
          <w:szCs w:val="24"/>
        </w:rPr>
        <w:t xml:space="preserve">to </w:t>
      </w:r>
      <w:r w:rsidR="00AB7860" w:rsidRPr="00B519D3">
        <w:rPr>
          <w:rFonts w:asciiTheme="minorHAnsi" w:hAnsiTheme="minorHAnsi" w:cstheme="minorHAnsi"/>
          <w:sz w:val="24"/>
          <w:szCs w:val="24"/>
        </w:rPr>
        <w:t xml:space="preserve">the homes of </w:t>
      </w:r>
      <w:r w:rsidR="004415EC" w:rsidRPr="00B519D3">
        <w:rPr>
          <w:rFonts w:asciiTheme="minorHAnsi" w:hAnsiTheme="minorHAnsi" w:cstheme="minorHAnsi"/>
          <w:sz w:val="24"/>
          <w:szCs w:val="24"/>
        </w:rPr>
        <w:t xml:space="preserve">friends </w:t>
      </w:r>
      <w:r w:rsidR="00AB7860" w:rsidRPr="00B519D3">
        <w:rPr>
          <w:rFonts w:asciiTheme="minorHAnsi" w:hAnsiTheme="minorHAnsi" w:cstheme="minorHAnsi"/>
          <w:sz w:val="24"/>
          <w:szCs w:val="24"/>
        </w:rPr>
        <w:t>or family</w:t>
      </w:r>
      <w:r w:rsidR="00346F41" w:rsidRPr="00B519D3">
        <w:rPr>
          <w:rFonts w:asciiTheme="minorHAnsi" w:hAnsiTheme="minorHAnsi" w:cstheme="minorHAnsi"/>
          <w:sz w:val="24"/>
          <w:szCs w:val="24"/>
        </w:rPr>
        <w:t xml:space="preserve"> or</w:t>
      </w:r>
      <w:r w:rsidR="00AB7860" w:rsidRPr="00B519D3">
        <w:rPr>
          <w:rFonts w:asciiTheme="minorHAnsi" w:hAnsiTheme="minorHAnsi" w:cstheme="minorHAnsi"/>
          <w:sz w:val="24"/>
          <w:szCs w:val="24"/>
        </w:rPr>
        <w:t xml:space="preserve"> </w:t>
      </w:r>
      <w:r w:rsidR="00AA0C0A" w:rsidRPr="00B519D3">
        <w:rPr>
          <w:rFonts w:asciiTheme="minorHAnsi" w:hAnsiTheme="minorHAnsi" w:cstheme="minorHAnsi"/>
          <w:sz w:val="24"/>
          <w:szCs w:val="24"/>
        </w:rPr>
        <w:t xml:space="preserve">rent </w:t>
      </w:r>
      <w:r w:rsidR="004415EC" w:rsidRPr="00B519D3">
        <w:rPr>
          <w:rFonts w:asciiTheme="minorHAnsi" w:hAnsiTheme="minorHAnsi" w:cstheme="minorHAnsi"/>
          <w:sz w:val="24"/>
          <w:szCs w:val="24"/>
        </w:rPr>
        <w:t>a storage</w:t>
      </w:r>
      <w:r w:rsidR="00346F41" w:rsidRPr="00B519D3">
        <w:rPr>
          <w:rFonts w:asciiTheme="minorHAnsi" w:hAnsiTheme="minorHAnsi" w:cstheme="minorHAnsi"/>
          <w:sz w:val="24"/>
          <w:szCs w:val="24"/>
        </w:rPr>
        <w:t xml:space="preserve"> space.</w:t>
      </w:r>
      <w:r w:rsidR="004415EC" w:rsidRPr="00B519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5FAE0B" w14:textId="77777777" w:rsidR="00197E45" w:rsidRPr="00B519D3" w:rsidRDefault="00197E45" w:rsidP="00197E4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45A4D861" w14:textId="54655E81" w:rsidR="00197E45" w:rsidRPr="00B519D3" w:rsidRDefault="00197E45" w:rsidP="00197E4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</w:rPr>
      </w:pPr>
      <w:r w:rsidRPr="00B519D3">
        <w:rPr>
          <w:rFonts w:asciiTheme="minorHAnsi" w:hAnsiTheme="minorHAnsi" w:cstheme="minorHAnsi"/>
        </w:rPr>
        <w:t xml:space="preserve">To learn more about </w:t>
      </w:r>
      <w:r w:rsidR="006B6B54" w:rsidRPr="00B519D3">
        <w:rPr>
          <w:rFonts w:asciiTheme="minorHAnsi" w:hAnsiTheme="minorHAnsi" w:cstheme="minorHAnsi"/>
        </w:rPr>
        <w:t xml:space="preserve">the home selling and buying process </w:t>
      </w:r>
      <w:r w:rsidRPr="00B519D3">
        <w:rPr>
          <w:rFonts w:asciiTheme="minorHAnsi" w:hAnsiTheme="minorHAnsi" w:cstheme="minorHAnsi"/>
        </w:rPr>
        <w:t xml:space="preserve">contact </w:t>
      </w:r>
      <w:r w:rsidRPr="00B519D3">
        <w:rPr>
          <w:rFonts w:asciiTheme="minorHAnsi" w:hAnsiTheme="minorHAnsi" w:cstheme="minorHAnsi"/>
          <w:b/>
          <w:bCs/>
          <w:color w:val="FF0000"/>
        </w:rPr>
        <w:t>[insert local HBA information].</w:t>
      </w:r>
      <w:r w:rsidRPr="00B519D3">
        <w:rPr>
          <w:rFonts w:asciiTheme="minorHAnsi" w:hAnsiTheme="minorHAnsi" w:cstheme="minorHAnsi"/>
          <w:color w:val="FF0000"/>
        </w:rPr>
        <w:t xml:space="preserve"> </w:t>
      </w:r>
    </w:p>
    <w:p w14:paraId="600DC8CB" w14:textId="77777777" w:rsidR="00197E45" w:rsidRPr="00774EB2" w:rsidRDefault="00197E45" w:rsidP="00774EB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97E45" w:rsidRPr="00774EB2" w:rsidSect="00EE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C21B6"/>
    <w:multiLevelType w:val="hybridMultilevel"/>
    <w:tmpl w:val="7A42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E0592"/>
    <w:multiLevelType w:val="hybridMultilevel"/>
    <w:tmpl w:val="C276CBA0"/>
    <w:lvl w:ilvl="0" w:tplc="8F3085F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B5"/>
    <w:rsid w:val="0002540C"/>
    <w:rsid w:val="00057B6C"/>
    <w:rsid w:val="0008428D"/>
    <w:rsid w:val="00084A54"/>
    <w:rsid w:val="000A7E84"/>
    <w:rsid w:val="000B6AD5"/>
    <w:rsid w:val="000E427E"/>
    <w:rsid w:val="000E5A2E"/>
    <w:rsid w:val="001161BC"/>
    <w:rsid w:val="00197E45"/>
    <w:rsid w:val="002A7DBE"/>
    <w:rsid w:val="002E0284"/>
    <w:rsid w:val="002E390A"/>
    <w:rsid w:val="002F73B5"/>
    <w:rsid w:val="0031297A"/>
    <w:rsid w:val="00346F41"/>
    <w:rsid w:val="00373350"/>
    <w:rsid w:val="0039491F"/>
    <w:rsid w:val="003C13CA"/>
    <w:rsid w:val="003C645B"/>
    <w:rsid w:val="003F26DD"/>
    <w:rsid w:val="004415EC"/>
    <w:rsid w:val="00455104"/>
    <w:rsid w:val="00457B03"/>
    <w:rsid w:val="00460F7D"/>
    <w:rsid w:val="00465A6D"/>
    <w:rsid w:val="00466D51"/>
    <w:rsid w:val="004A6B90"/>
    <w:rsid w:val="004E18AE"/>
    <w:rsid w:val="004E5C69"/>
    <w:rsid w:val="004F4AF8"/>
    <w:rsid w:val="00507463"/>
    <w:rsid w:val="005C1F3B"/>
    <w:rsid w:val="005D7D6E"/>
    <w:rsid w:val="0060211E"/>
    <w:rsid w:val="006501A7"/>
    <w:rsid w:val="00655E65"/>
    <w:rsid w:val="00662BEB"/>
    <w:rsid w:val="006B6B54"/>
    <w:rsid w:val="00707C1B"/>
    <w:rsid w:val="00774EB2"/>
    <w:rsid w:val="00874BA1"/>
    <w:rsid w:val="0087502D"/>
    <w:rsid w:val="00876186"/>
    <w:rsid w:val="00913339"/>
    <w:rsid w:val="009305E7"/>
    <w:rsid w:val="00962028"/>
    <w:rsid w:val="009A0A4B"/>
    <w:rsid w:val="00A07354"/>
    <w:rsid w:val="00A55C01"/>
    <w:rsid w:val="00A82EEE"/>
    <w:rsid w:val="00AA0C0A"/>
    <w:rsid w:val="00AB5BE7"/>
    <w:rsid w:val="00AB7860"/>
    <w:rsid w:val="00B2370B"/>
    <w:rsid w:val="00B34942"/>
    <w:rsid w:val="00B519D3"/>
    <w:rsid w:val="00BA1ADF"/>
    <w:rsid w:val="00BB57BA"/>
    <w:rsid w:val="00BF1414"/>
    <w:rsid w:val="00C25194"/>
    <w:rsid w:val="00C35EBF"/>
    <w:rsid w:val="00C462BE"/>
    <w:rsid w:val="00C64772"/>
    <w:rsid w:val="00C84FFA"/>
    <w:rsid w:val="00CC3AC1"/>
    <w:rsid w:val="00D10EFE"/>
    <w:rsid w:val="00D54F71"/>
    <w:rsid w:val="00D61407"/>
    <w:rsid w:val="00DA08CF"/>
    <w:rsid w:val="00DF219E"/>
    <w:rsid w:val="00DF5C2F"/>
    <w:rsid w:val="00DF6A4D"/>
    <w:rsid w:val="00E53DDC"/>
    <w:rsid w:val="00E55DB5"/>
    <w:rsid w:val="00E63B27"/>
    <w:rsid w:val="00EA420E"/>
    <w:rsid w:val="00EE243B"/>
    <w:rsid w:val="00F37A30"/>
    <w:rsid w:val="00F416E3"/>
    <w:rsid w:val="00F813FE"/>
    <w:rsid w:val="00FE2F47"/>
    <w:rsid w:val="00FF71F1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6642"/>
  <w15:chartTrackingRefBased/>
  <w15:docId w15:val="{17B9BD41-1130-45DF-85A9-5C85C77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D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F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0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1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636E74C6</Template>
  <TotalTime>18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Home Builders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NAHB</dc:creator>
  <cp:keywords/>
  <dc:description/>
  <cp:lastModifiedBy>Anna Briseno</cp:lastModifiedBy>
  <cp:revision>20</cp:revision>
  <dcterms:created xsi:type="dcterms:W3CDTF">2021-01-12T17:04:00Z</dcterms:created>
  <dcterms:modified xsi:type="dcterms:W3CDTF">2021-01-12T18:45:00Z</dcterms:modified>
</cp:coreProperties>
</file>